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FF" w:rsidRDefault="00961FFF"/>
    <w:tbl>
      <w:tblPr>
        <w:tblW w:w="0" w:type="auto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961FFF" w:rsidRPr="000E0DDB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961FFF" w:rsidRPr="000E0DDB" w:rsidRDefault="00961FFF" w:rsidP="000E0DDB">
            <w:pPr>
              <w:jc w:val="center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Základní škola a Mateřská škola Brumovice, okres Břeclav, příspěvková organizace</w:t>
            </w:r>
          </w:p>
          <w:p w:rsidR="00961FFF" w:rsidRPr="000E0DDB" w:rsidRDefault="00961FFF" w:rsidP="000E0DDB">
            <w:pPr>
              <w:jc w:val="center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se sídlem Brumovice 140, 691 11</w:t>
            </w:r>
          </w:p>
        </w:tc>
      </w:tr>
      <w:tr w:rsidR="00961FFF" w:rsidRPr="000E0DDB">
        <w:trPr>
          <w:cantSplit/>
        </w:trPr>
        <w:tc>
          <w:tcPr>
            <w:tcW w:w="9426" w:type="dxa"/>
            <w:gridSpan w:val="2"/>
          </w:tcPr>
          <w:p w:rsidR="00961FFF" w:rsidRPr="000E0DDB" w:rsidRDefault="00961FFF" w:rsidP="000E0DDB">
            <w:pPr>
              <w:spacing w:before="120" w:line="240" w:lineRule="atLeast"/>
              <w:jc w:val="center"/>
              <w:rPr>
                <w:rFonts w:ascii="Comic Sans MS" w:hAnsi="Comic Sans MS" w:cs="Comic Sans MS"/>
                <w:color w:val="0000FF"/>
                <w:sz w:val="32"/>
                <w:szCs w:val="32"/>
              </w:rPr>
            </w:pPr>
            <w:r w:rsidRPr="000E0DDB">
              <w:rPr>
                <w:rFonts w:ascii="Comic Sans MS" w:hAnsi="Comic Sans MS" w:cs="Comic Sans MS"/>
                <w:b/>
                <w:bCs/>
                <w:caps/>
                <w:color w:val="0000FF"/>
                <w:sz w:val="32"/>
                <w:szCs w:val="32"/>
              </w:rPr>
              <w:t>25. ÚPLATA ZA PŘEDŠKOLNÍ VZDĚLÁVÁNÍ</w:t>
            </w:r>
          </w:p>
        </w:tc>
      </w:tr>
      <w:tr w:rsidR="00961FFF" w:rsidRPr="000E0DDB">
        <w:tc>
          <w:tcPr>
            <w:tcW w:w="4465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Č.j.:Spisový znak Skartační znak</w:t>
            </w:r>
          </w:p>
        </w:tc>
        <w:tc>
          <w:tcPr>
            <w:tcW w:w="4961" w:type="dxa"/>
          </w:tcPr>
          <w:p w:rsidR="00961FFF" w:rsidRPr="000E0DDB" w:rsidRDefault="00961FFF" w:rsidP="000E0DDB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 xml:space="preserve">    ZŠ /2019    A.1.     A10</w:t>
            </w:r>
          </w:p>
        </w:tc>
      </w:tr>
      <w:tr w:rsidR="00961FFF" w:rsidRPr="000E0DDB">
        <w:tc>
          <w:tcPr>
            <w:tcW w:w="4465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Vypracovala:</w:t>
            </w:r>
          </w:p>
        </w:tc>
        <w:tc>
          <w:tcPr>
            <w:tcW w:w="4961" w:type="dxa"/>
          </w:tcPr>
          <w:p w:rsidR="00961FFF" w:rsidRPr="000E0DDB" w:rsidRDefault="00961FFF" w:rsidP="000E0DDB">
            <w:pPr>
              <w:pStyle w:val="DefinitionTerm"/>
              <w:widowControl/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 xml:space="preserve">Mgr. Marie Michnová, ředitelka školy </w:t>
            </w:r>
          </w:p>
        </w:tc>
      </w:tr>
      <w:tr w:rsidR="00961FFF" w:rsidRPr="000E0DDB">
        <w:tc>
          <w:tcPr>
            <w:tcW w:w="4465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Schválila:</w:t>
            </w:r>
          </w:p>
        </w:tc>
        <w:tc>
          <w:tcPr>
            <w:tcW w:w="4961" w:type="dxa"/>
          </w:tcPr>
          <w:p w:rsidR="00961FFF" w:rsidRPr="000E0DDB" w:rsidRDefault="00961FFF" w:rsidP="000E0DDB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Mgr. Marie Michnová, ředitelka školy</w:t>
            </w:r>
          </w:p>
        </w:tc>
      </w:tr>
      <w:tr w:rsidR="00961FFF" w:rsidRPr="000E0DDB">
        <w:tc>
          <w:tcPr>
            <w:tcW w:w="4465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Pedagogická rada projednala dne:</w:t>
            </w:r>
          </w:p>
        </w:tc>
        <w:tc>
          <w:tcPr>
            <w:tcW w:w="4961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29. 8. 2019</w:t>
            </w:r>
          </w:p>
        </w:tc>
      </w:tr>
      <w:tr w:rsidR="00961FFF" w:rsidRPr="000E0DDB">
        <w:tc>
          <w:tcPr>
            <w:tcW w:w="4465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Směrnice nabývá platnosti ode dne:</w:t>
            </w:r>
          </w:p>
        </w:tc>
        <w:tc>
          <w:tcPr>
            <w:tcW w:w="4961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1. 9. 2019</w:t>
            </w:r>
          </w:p>
        </w:tc>
      </w:tr>
      <w:tr w:rsidR="00961FFF" w:rsidRPr="000E0DDB">
        <w:tc>
          <w:tcPr>
            <w:tcW w:w="4465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Směrnice nabývá účinnosti ode dne:</w:t>
            </w:r>
          </w:p>
        </w:tc>
        <w:tc>
          <w:tcPr>
            <w:tcW w:w="4961" w:type="dxa"/>
          </w:tcPr>
          <w:p w:rsidR="00961FFF" w:rsidRPr="000E0DDB" w:rsidRDefault="00961FFF">
            <w:pPr>
              <w:spacing w:before="120" w:line="240" w:lineRule="atLeast"/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1. 9. 2019</w:t>
            </w:r>
          </w:p>
        </w:tc>
      </w:tr>
      <w:tr w:rsidR="00961FFF" w:rsidRPr="000E0DDB">
        <w:tc>
          <w:tcPr>
            <w:tcW w:w="9426" w:type="dxa"/>
            <w:gridSpan w:val="2"/>
          </w:tcPr>
          <w:p w:rsidR="00961FFF" w:rsidRPr="000E0DDB" w:rsidRDefault="00961FFF">
            <w:pPr>
              <w:rPr>
                <w:rFonts w:ascii="Comic Sans MS" w:hAnsi="Comic Sans MS" w:cs="Comic Sans MS"/>
              </w:rPr>
            </w:pPr>
            <w:r w:rsidRPr="000E0DDB">
              <w:rPr>
                <w:rFonts w:ascii="Comic Sans MS" w:hAnsi="Comic Sans MS" w:cs="Comic Sans MS"/>
              </w:rPr>
              <w:t>Změny ve směrnici jsou prováděny formou číslovaných písemných dodatků, které tvoří součást tohoto předpisu.</w:t>
            </w:r>
          </w:p>
        </w:tc>
      </w:tr>
    </w:tbl>
    <w:p w:rsidR="00961FFF" w:rsidRPr="000E0DDB" w:rsidRDefault="00961FFF">
      <w:pPr>
        <w:pStyle w:val="BodyText"/>
        <w:rPr>
          <w:rFonts w:ascii="Comic Sans MS" w:hAnsi="Comic Sans MS" w:cs="Comic Sans MS"/>
        </w:rPr>
      </w:pPr>
    </w:p>
    <w:p w:rsidR="00961FFF" w:rsidRDefault="00961FFF" w:rsidP="002E4CAE">
      <w:pPr>
        <w:pStyle w:val="Heading3"/>
      </w:pPr>
      <w:bookmarkStart w:id="0" w:name="_Toc333719064"/>
    </w:p>
    <w:p w:rsidR="00961FFF" w:rsidRPr="000E0DDB" w:rsidRDefault="00961FFF" w:rsidP="002E4CAE">
      <w:pPr>
        <w:pStyle w:val="Heading3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Obecná ustanovení</w:t>
      </w:r>
      <w:bookmarkEnd w:id="0"/>
    </w:p>
    <w:p w:rsidR="00961FFF" w:rsidRPr="000E0DDB" w:rsidRDefault="00961FFF">
      <w:pPr>
        <w:rPr>
          <w:rFonts w:ascii="Comic Sans MS" w:hAnsi="Comic Sans MS" w:cs="Comic Sans MS"/>
        </w:rPr>
      </w:pPr>
    </w:p>
    <w:p w:rsidR="00961FFF" w:rsidRDefault="00961FFF">
      <w:r w:rsidRPr="000E0DDB">
        <w:rPr>
          <w:rFonts w:ascii="Comic Sans MS" w:hAnsi="Comic Sans MS" w:cs="Comic Sans MS"/>
        </w:rPr>
        <w:t xml:space="preserve">Na základě ustanovení § 165, odst. 1., písm. a) zákona č. 561/2004 Sb. o předškolním, základním středním, vyšším odborném a jiném vzdělávání (školský zákon) v platném znění, vydávám jako statutární orgán školy tuto směrnici. Směrnice je součástí organizačního řádu školy. </w:t>
      </w:r>
    </w:p>
    <w:p w:rsidR="00961FFF" w:rsidRDefault="00961FFF">
      <w:pPr>
        <w:pStyle w:val="BodyText"/>
      </w:pPr>
    </w:p>
    <w:p w:rsidR="00961FFF" w:rsidRPr="000E0DDB" w:rsidRDefault="00961FFF">
      <w:pPr>
        <w:jc w:val="both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Mateřská škola, jako právnická osoba zřízená obcí se ve věcech úplaty za předškolní vzdělávání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961FFF" w:rsidRDefault="00961FFF">
      <w:pPr>
        <w:pStyle w:val="Zkladntext21"/>
        <w:spacing w:before="0" w:line="240" w:lineRule="auto"/>
      </w:pPr>
    </w:p>
    <w:p w:rsidR="00961FFF" w:rsidRDefault="00961FFF">
      <w:pPr>
        <w:jc w:val="both"/>
      </w:pPr>
    </w:p>
    <w:p w:rsidR="00961FFF" w:rsidRPr="000E0DDB" w:rsidRDefault="00961FFF" w:rsidP="002E4CAE">
      <w:pPr>
        <w:pStyle w:val="Heading3"/>
        <w:rPr>
          <w:rFonts w:ascii="Comic Sans MS" w:hAnsi="Comic Sans MS" w:cs="Comic Sans MS"/>
        </w:rPr>
      </w:pPr>
      <w:bookmarkStart w:id="1" w:name="_Toc333719065"/>
      <w:r w:rsidRPr="000E0DDB">
        <w:rPr>
          <w:rFonts w:ascii="Comic Sans MS" w:hAnsi="Comic Sans MS" w:cs="Comic Sans MS"/>
        </w:rPr>
        <w:t>1. Přihlašování a odhlašování</w:t>
      </w:r>
      <w:r>
        <w:rPr>
          <w:rFonts w:ascii="Comic Sans MS" w:hAnsi="Comic Sans MS" w:cs="Comic Sans MS"/>
        </w:rPr>
        <w:t xml:space="preserve"> </w:t>
      </w:r>
      <w:r w:rsidRPr="000E0DDB">
        <w:rPr>
          <w:rFonts w:ascii="Comic Sans MS" w:hAnsi="Comic Sans MS" w:cs="Comic Sans MS"/>
        </w:rPr>
        <w:t>k předškolnímu vzdělávání</w:t>
      </w:r>
      <w:bookmarkEnd w:id="1"/>
    </w:p>
    <w:p w:rsidR="00961FFF" w:rsidRPr="000E0DDB" w:rsidRDefault="00961FFF">
      <w:pPr>
        <w:jc w:val="both"/>
        <w:rPr>
          <w:rFonts w:ascii="Comic Sans MS" w:hAnsi="Comic Sans MS" w:cs="Comic Sans MS"/>
        </w:rPr>
      </w:pPr>
    </w:p>
    <w:p w:rsidR="00961FFF" w:rsidRPr="000E0DDB" w:rsidRDefault="00961FFF" w:rsidP="002E4CAE">
      <w:pPr>
        <w:pStyle w:val="ListParagraph"/>
        <w:numPr>
          <w:ilvl w:val="0"/>
          <w:numId w:val="3"/>
        </w:numPr>
        <w:ind w:left="567" w:hanging="567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Přijímání dětí k předškolnímu vzdělávání je prováděno na základě písemné žádosti zákonného zástupce dítěte.</w:t>
      </w:r>
    </w:p>
    <w:p w:rsidR="00961FFF" w:rsidRPr="000E0DDB" w:rsidRDefault="00961FFF" w:rsidP="002E4CAE">
      <w:pPr>
        <w:pStyle w:val="ListParagraph"/>
        <w:numPr>
          <w:ilvl w:val="0"/>
          <w:numId w:val="3"/>
        </w:numPr>
        <w:ind w:left="567" w:hanging="567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O přijetí dětí k předškolnímu vzdělávání rozhoduje ředitelka školy.</w:t>
      </w:r>
    </w:p>
    <w:p w:rsidR="00961FFF" w:rsidRPr="000E0DDB" w:rsidRDefault="00961FFF" w:rsidP="002E4CAE">
      <w:pPr>
        <w:pStyle w:val="ListParagraph"/>
        <w:numPr>
          <w:ilvl w:val="0"/>
          <w:numId w:val="3"/>
        </w:numPr>
        <w:ind w:left="567" w:hanging="567"/>
        <w:rPr>
          <w:rFonts w:ascii="Comic Sans MS" w:hAnsi="Comic Sans MS" w:cs="Comic Sans MS"/>
        </w:rPr>
      </w:pPr>
      <w:r w:rsidRPr="000E0DDB">
        <w:rPr>
          <w:rFonts w:ascii="Comic Sans MS" w:hAnsi="Comic Sans MS" w:cs="Comic Sans MS"/>
        </w:rPr>
        <w:t>Při zápisu k předškolnímu vzdělávání, případně v den nástupu dítěte do MŠ, jsou jeho zákonní zástupci prokazatelně seznámeni se Školním řádem mateřské školy a s touto směrnicí.</w:t>
      </w:r>
    </w:p>
    <w:p w:rsidR="00961FFF" w:rsidRPr="00FF5D06" w:rsidRDefault="00961FFF">
      <w:pPr>
        <w:pStyle w:val="Prosttext1"/>
        <w:rPr>
          <w:rFonts w:ascii="Times New Roman" w:hAnsi="Times New Roman" w:cs="Times New Roman"/>
          <w:color w:val="auto"/>
          <w:sz w:val="24"/>
          <w:szCs w:val="24"/>
        </w:rPr>
      </w:pPr>
    </w:p>
    <w:p w:rsidR="00961FFF" w:rsidRPr="000E0DDB" w:rsidRDefault="00961FFF" w:rsidP="002E4CAE">
      <w:pPr>
        <w:pStyle w:val="Heading3"/>
        <w:rPr>
          <w:rFonts w:ascii="Comic Sans MS" w:hAnsi="Comic Sans MS" w:cs="Comic Sans MS"/>
        </w:rPr>
      </w:pPr>
      <w:bookmarkStart w:id="2" w:name="_Toc333719066"/>
      <w:r w:rsidRPr="000E0DDB">
        <w:rPr>
          <w:rFonts w:ascii="Comic Sans MS" w:hAnsi="Comic Sans MS" w:cs="Comic Sans MS"/>
        </w:rPr>
        <w:t>2. Stanovení a splatnost úplaty za předškolní vzdělávání</w:t>
      </w:r>
      <w:bookmarkEnd w:id="2"/>
    </w:p>
    <w:p w:rsidR="00961FFF" w:rsidRPr="000E0DDB" w:rsidRDefault="00961FFF" w:rsidP="005335F7">
      <w:pPr>
        <w:rPr>
          <w:rFonts w:ascii="Comic Sans MS" w:hAnsi="Comic Sans MS" w:cs="Comic Sans MS"/>
        </w:rPr>
      </w:pPr>
    </w:p>
    <w:p w:rsidR="00961FFF" w:rsidRPr="000E0DDB" w:rsidRDefault="00961FFF" w:rsidP="005335F7">
      <w:pPr>
        <w:pStyle w:val="Heading3"/>
        <w:rPr>
          <w:rFonts w:ascii="Comic Sans MS" w:hAnsi="Comic Sans MS" w:cs="Comic Sans MS"/>
        </w:rPr>
      </w:pPr>
      <w:bookmarkStart w:id="3" w:name="_Toc333719067"/>
      <w:r w:rsidRPr="000E0DDB">
        <w:rPr>
          <w:rFonts w:ascii="Comic Sans MS" w:hAnsi="Comic Sans MS" w:cs="Comic Sans MS"/>
        </w:rPr>
        <w:t>2. 1 Stanovení výše úplaty za předškolní vzdělávání</w:t>
      </w:r>
      <w:bookmarkEnd w:id="3"/>
    </w:p>
    <w:p w:rsidR="00961FFF" w:rsidRPr="000E0DDB" w:rsidRDefault="00961FFF" w:rsidP="00022F33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0E0DDB">
        <w:rPr>
          <w:rFonts w:ascii="Comic Sans MS" w:hAnsi="Comic Sans MS" w:cs="Comic Sans MS"/>
          <w:sz w:val="24"/>
          <w:szCs w:val="24"/>
        </w:rPr>
        <w:t>Výši úplaty za předškolní vzdělávání v mateřské škole stanovuje ředitelka mateřské školy na období školního roku a zveřejňuje ji na přístupném místě ve škole nejpozději do 30. června předcházejícího školního roku.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0E0DDB">
        <w:rPr>
          <w:rFonts w:ascii="Comic Sans MS" w:hAnsi="Comic Sans MS" w:cs="Comic Sans MS"/>
          <w:sz w:val="24"/>
          <w:szCs w:val="24"/>
        </w:rPr>
        <w:t>V případě přijetí dítěte k předškolnímu vzdělávání v průběhu školního roku oznámí ředitelka mateřské školy stanovenou výši úplaty zákonnému zástupci při přijetí dítěte.</w:t>
      </w:r>
    </w:p>
    <w:p w:rsidR="00961FFF" w:rsidRPr="000E0DDB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0E0DDB">
        <w:rPr>
          <w:rFonts w:ascii="Comic Sans MS" w:hAnsi="Comic Sans MS" w:cs="Comic Sans MS"/>
          <w:sz w:val="24"/>
          <w:szCs w:val="24"/>
        </w:rPr>
        <w:t>Úplata za předškolní vzdělávání je úplatou měsíční.</w:t>
      </w:r>
    </w:p>
    <w:p w:rsidR="00961FFF" w:rsidRPr="000E0DDB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0E0DDB">
        <w:rPr>
          <w:rFonts w:ascii="Comic Sans MS" w:hAnsi="Comic Sans MS" w:cs="Comic Sans MS"/>
          <w:sz w:val="24"/>
          <w:szCs w:val="24"/>
        </w:rPr>
        <w:t>Úplata za předškolní vzdělávání se stanovuje na období školního roku.</w:t>
      </w:r>
    </w:p>
    <w:p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Nejvyšší možná úplata vychází ze skutečných průměrných měsíčních neinvestičních nákladů na dítě v 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t>kalendářním roce předcházejícím kalendářnímu roku, v němž se úplata stanoví.</w:t>
      </w:r>
    </w:p>
    <w:p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Nejvyšší možná úplata se stanoví jako 50% skutečných průměrných měsíčních neinvestičních nákladů právnické osoby vykonávající činnost mateřské školy, které připadají na předškolní vzdělávání dítěte v mateřské škole v uplynulém kalendářním roce. Před určením procentního podílu jsou z uvedených nákladů odečteny náklady, na jejichž úhradu byly použity finanční prostředky poskytnuté ze státního rozpočtu.</w:t>
      </w:r>
    </w:p>
    <w:p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Úplata za předškolní vzdělávání se netýká školního stravování; do nákladů, z nichž se vypočítá nejvyšší možná úplata za předškolní vzdělávání, se nezahrnují náklady na poskytování školního stravování.</w:t>
      </w:r>
    </w:p>
    <w:p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sz w:val="24"/>
          <w:szCs w:val="24"/>
        </w:rPr>
      </w:pPr>
      <w:r w:rsidRPr="00380C25">
        <w:rPr>
          <w:rFonts w:ascii="Comic Sans MS" w:hAnsi="Comic Sans MS" w:cs="Comic Sans MS"/>
          <w:sz w:val="24"/>
          <w:szCs w:val="24"/>
        </w:rPr>
        <w:t>Počtem dětí rozhodným pro určení nejvyšší možné úplaty je počet dětí přijatých k předškolnímu vzdělávání.</w:t>
      </w:r>
    </w:p>
    <w:p w:rsidR="00961FFF" w:rsidRPr="00380C25" w:rsidRDefault="00961FFF" w:rsidP="005335F7">
      <w:pPr>
        <w:pStyle w:val="Prosttext1"/>
        <w:numPr>
          <w:ilvl w:val="0"/>
          <w:numId w:val="6"/>
        </w:numPr>
        <w:ind w:left="284" w:hanging="284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Výše úplaty pro děti,</w:t>
      </w:r>
      <w:r>
        <w:rPr>
          <w:rFonts w:ascii="Comic Sans MS" w:hAnsi="Comic Sans MS" w:cs="Comic Sans MS"/>
          <w:color w:val="auto"/>
          <w:sz w:val="24"/>
          <w:szCs w:val="24"/>
        </w:rPr>
        <w:t xml:space="preserve"> 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t>které nejsou občany EU, je stejná jako výše úplaty dětí – občanů EU, pokud</w:t>
      </w:r>
    </w:p>
    <w:p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mají právo pobytu na území ČR na dobu delší než 90 dnů, </w:t>
      </w:r>
    </w:p>
    <w:p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dětmi osob oprávněných pobývat na území ČR za účelem výzkumu,</w:t>
      </w:r>
    </w:p>
    <w:p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azylanty,</w:t>
      </w:r>
    </w:p>
    <w:p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osobami požívajícími doplňkové ochrany,</w:t>
      </w:r>
    </w:p>
    <w:p w:rsidR="00961FFF" w:rsidRPr="00380C25" w:rsidRDefault="00961FFF" w:rsidP="0079709D">
      <w:pPr>
        <w:pStyle w:val="Prosttext1"/>
        <w:numPr>
          <w:ilvl w:val="0"/>
          <w:numId w:val="34"/>
        </w:numPr>
        <w:ind w:left="709" w:hanging="425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jsou žadateli o udělení mezinárodní ochrany nebo osobami požívajícími dočasné ochrany.</w:t>
      </w:r>
    </w:p>
    <w:p w:rsidR="00961FFF" w:rsidRPr="00380C25" w:rsidRDefault="00961FFF" w:rsidP="005335F7">
      <w:pPr>
        <w:pStyle w:val="Prosttext1"/>
        <w:ind w:left="284"/>
        <w:rPr>
          <w:rFonts w:ascii="Comic Sans MS" w:hAnsi="Comic Sans MS" w:cs="Comic Sans MS"/>
          <w:color w:val="0070C0"/>
          <w:sz w:val="24"/>
          <w:szCs w:val="24"/>
        </w:rPr>
      </w:pPr>
    </w:p>
    <w:p w:rsidR="00961FFF" w:rsidRPr="00380C25" w:rsidRDefault="00961FFF" w:rsidP="000E6ADC">
      <w:pPr>
        <w:pStyle w:val="Heading3"/>
        <w:rPr>
          <w:rFonts w:ascii="Comic Sans MS" w:hAnsi="Comic Sans MS" w:cs="Comic Sans MS"/>
        </w:rPr>
      </w:pPr>
      <w:bookmarkStart w:id="4" w:name="_Toc333719068"/>
      <w:r w:rsidRPr="00380C25">
        <w:rPr>
          <w:rFonts w:ascii="Comic Sans MS" w:hAnsi="Comic Sans MS" w:cs="Comic Sans MS"/>
        </w:rPr>
        <w:t>2. 2 Splatnost úplaty za předškolní vzdělávání</w:t>
      </w:r>
      <w:bookmarkEnd w:id="4"/>
    </w:p>
    <w:p w:rsidR="00961FFF" w:rsidRPr="00380C25" w:rsidRDefault="00961FFF" w:rsidP="005335F7">
      <w:pPr>
        <w:pStyle w:val="Prosttext1"/>
        <w:ind w:left="284"/>
        <w:rPr>
          <w:rFonts w:ascii="Comic Sans MS" w:hAnsi="Comic Sans MS" w:cs="Comic Sans MS"/>
          <w:sz w:val="24"/>
          <w:szCs w:val="24"/>
        </w:rPr>
      </w:pPr>
    </w:p>
    <w:p w:rsidR="00961FFF" w:rsidRPr="00380C25" w:rsidRDefault="00961FFF" w:rsidP="000E6ADC">
      <w:pPr>
        <w:pStyle w:val="Prosttext1"/>
        <w:numPr>
          <w:ilvl w:val="0"/>
          <w:numId w:val="8"/>
        </w:numPr>
        <w:ind w:left="284" w:hanging="284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Úplata za příslušný kalendářní měsíc je splatná nejpozději do posledního dne </w:t>
      </w:r>
      <w:r>
        <w:rPr>
          <w:rFonts w:ascii="Comic Sans MS" w:hAnsi="Comic Sans MS" w:cs="Comic Sans MS"/>
          <w:color w:val="auto"/>
          <w:sz w:val="24"/>
          <w:szCs w:val="24"/>
        </w:rPr>
        <w:t>dané</w:t>
      </w:r>
      <w:r w:rsidRPr="00380C25">
        <w:rPr>
          <w:rFonts w:ascii="Comic Sans MS" w:hAnsi="Comic Sans MS" w:cs="Comic Sans MS"/>
          <w:color w:val="auto"/>
          <w:sz w:val="24"/>
          <w:szCs w:val="24"/>
        </w:rPr>
        <w:t>ho kalendářního měsíce, pokud ředitelka mateřské školy nedohodne se zákonným zástupcem dítěte jinou splatnost úplaty.</w:t>
      </w:r>
    </w:p>
    <w:p w:rsidR="00961FFF" w:rsidRPr="00380C25" w:rsidRDefault="00961FFF" w:rsidP="000E6ADC">
      <w:pPr>
        <w:pStyle w:val="Prosttext1"/>
        <w:numPr>
          <w:ilvl w:val="0"/>
          <w:numId w:val="8"/>
        </w:numPr>
        <w:ind w:left="284" w:hanging="284"/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Jestliže </w:t>
      </w:r>
    </w:p>
    <w:p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 xml:space="preserve">zákonný zástupce dítěte pobírá opakující se dávku pomoci v hmotné nouzi, </w:t>
      </w:r>
    </w:p>
    <w:p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zákonný zástupce nezaopatřeného dítěte, kterému (dítěti) náleží zvýšení příspěvku na péči,</w:t>
      </w:r>
    </w:p>
    <w:p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rodič, kterému náleží zvýšení příspěvku na péči z důvodu péče o nezaopatřené dítě,</w:t>
      </w:r>
    </w:p>
    <w:p w:rsidR="00961FFF" w:rsidRPr="00380C25" w:rsidRDefault="00961FFF" w:rsidP="001E2FB9">
      <w:pPr>
        <w:pStyle w:val="Prosttext1"/>
        <w:numPr>
          <w:ilvl w:val="0"/>
          <w:numId w:val="9"/>
        </w:numPr>
        <w:rPr>
          <w:rFonts w:ascii="Comic Sans MS" w:hAnsi="Comic Sans MS" w:cs="Comic Sans MS"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fyzická osoba, která o dítě osobně pečuje a z důvodu péče o toto dítě pobírá dávky pěstounské péče</w:t>
      </w:r>
    </w:p>
    <w:p w:rsidR="00961FFF" w:rsidRPr="00380C25" w:rsidRDefault="00961FFF" w:rsidP="001E2FB9">
      <w:pPr>
        <w:pStyle w:val="Prosttext1"/>
        <w:ind w:left="284"/>
        <w:rPr>
          <w:rFonts w:ascii="Comic Sans MS" w:hAnsi="Comic Sans MS" w:cs="Comic Sans MS"/>
          <w:strike/>
          <w:color w:val="auto"/>
          <w:sz w:val="24"/>
          <w:szCs w:val="24"/>
        </w:rPr>
      </w:pPr>
      <w:r w:rsidRPr="00380C25">
        <w:rPr>
          <w:rFonts w:ascii="Comic Sans MS" w:hAnsi="Comic Sans MS" w:cs="Comic Sans MS"/>
          <w:color w:val="auto"/>
          <w:sz w:val="24"/>
          <w:szCs w:val="24"/>
        </w:rPr>
        <w:t>a tuto skutečnost prokáže ředitelce školy, přede dnem splatnosti úplaty podá ředitelce mateřské školy žádost o osvobození od úplaty za příslušný kalendářní měsíc, nenastane splatnost úplaty dříve než dnem uvedeným v rozhodnutí ředitelky mateřské školy o prominutí nebo snížení úplaty.</w:t>
      </w:r>
    </w:p>
    <w:p w:rsidR="00961FFF" w:rsidRPr="00380C25" w:rsidRDefault="00961FFF">
      <w:pPr>
        <w:pStyle w:val="Prosttext1"/>
        <w:ind w:left="360"/>
        <w:rPr>
          <w:rFonts w:ascii="Comic Sans MS" w:hAnsi="Comic Sans MS" w:cs="Comic Sans MS"/>
          <w:strike/>
          <w:color w:val="auto"/>
          <w:sz w:val="24"/>
          <w:szCs w:val="24"/>
        </w:rPr>
      </w:pPr>
    </w:p>
    <w:p w:rsidR="00961FFF" w:rsidRPr="00380C25" w:rsidRDefault="00961FFF" w:rsidP="00F0610E">
      <w:pPr>
        <w:pStyle w:val="Heading3"/>
        <w:spacing w:line="240" w:lineRule="atLeast"/>
        <w:ind w:left="284" w:hanging="284"/>
        <w:rPr>
          <w:rFonts w:ascii="Comic Sans MS" w:hAnsi="Comic Sans MS" w:cs="Comic Sans MS"/>
        </w:rPr>
      </w:pPr>
      <w:bookmarkStart w:id="5" w:name="_Toc333719069"/>
      <w:r w:rsidRPr="00380C25">
        <w:rPr>
          <w:rFonts w:ascii="Comic Sans MS" w:hAnsi="Comic Sans MS" w:cs="Comic Sans MS"/>
        </w:rPr>
        <w:t>3.</w:t>
      </w:r>
      <w:r w:rsidRPr="00380C25">
        <w:rPr>
          <w:rFonts w:ascii="Comic Sans MS" w:hAnsi="Comic Sans MS" w:cs="Comic Sans MS"/>
        </w:rPr>
        <w:tab/>
        <w:t>Výše úplaty</w:t>
      </w:r>
      <w:bookmarkEnd w:id="5"/>
    </w:p>
    <w:p w:rsidR="00961FFF" w:rsidRPr="00380C25" w:rsidRDefault="00961FFF" w:rsidP="00F0610E">
      <w:pPr>
        <w:spacing w:line="240" w:lineRule="atLeast"/>
        <w:ind w:left="709" w:hanging="709"/>
        <w:rPr>
          <w:rFonts w:ascii="Comic Sans MS" w:hAnsi="Comic Sans MS" w:cs="Comic Sans MS"/>
          <w:color w:val="0000FF"/>
        </w:rPr>
      </w:pPr>
    </w:p>
    <w:p w:rsidR="00961FFF" w:rsidRPr="00380C25" w:rsidRDefault="00961FFF" w:rsidP="00E94C8C">
      <w:pPr>
        <w:spacing w:after="240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 xml:space="preserve">a) Úplata se pro příslušný školní rok stanoví pro všechny děti v tomtéž druhu provozu mateřské školy ve stejné měsíční výši. </w:t>
      </w:r>
      <w:bookmarkStart w:id="6" w:name="_GoBack"/>
      <w:bookmarkEnd w:id="6"/>
    </w:p>
    <w:p w:rsidR="00961FFF" w:rsidRPr="00380C25" w:rsidRDefault="00961FFF" w:rsidP="00E94C8C">
      <w:pPr>
        <w:spacing w:after="240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961FFF" w:rsidRPr="00380C25" w:rsidRDefault="00961FFF" w:rsidP="00F0610E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EF1762">
      <w:pPr>
        <w:pStyle w:val="Heading3"/>
        <w:rPr>
          <w:rFonts w:ascii="Comic Sans MS" w:hAnsi="Comic Sans MS" w:cs="Comic Sans MS"/>
        </w:rPr>
      </w:pPr>
      <w:bookmarkStart w:id="7" w:name="_Toc333719075"/>
      <w:r w:rsidRPr="00380C25">
        <w:rPr>
          <w:rFonts w:ascii="Comic Sans MS" w:hAnsi="Comic Sans MS" w:cs="Comic Sans MS"/>
        </w:rPr>
        <w:t>4.</w:t>
      </w:r>
      <w:r w:rsidRPr="00380C25">
        <w:rPr>
          <w:rFonts w:ascii="Comic Sans MS" w:hAnsi="Comic Sans MS" w:cs="Comic Sans MS"/>
        </w:rPr>
        <w:tab/>
        <w:t>Úplata za předškolní vzdělávání „dalšího dítěte“</w:t>
      </w:r>
      <w:bookmarkEnd w:id="7"/>
    </w:p>
    <w:p w:rsidR="00961FFF" w:rsidRPr="00380C25" w:rsidRDefault="00961FFF" w:rsidP="00F0610E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EF1762">
      <w:pPr>
        <w:pStyle w:val="ListParagraph"/>
        <w:numPr>
          <w:ilvl w:val="0"/>
          <w:numId w:val="20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Vzdělává-li se dítě v mateřské škole pravidelně kratší dobu, než odpovídá provozu mateřské školy, může se ve zbývající době vzdělávat další dítě.</w:t>
      </w:r>
    </w:p>
    <w:p w:rsidR="00961FFF" w:rsidRPr="00380C25" w:rsidRDefault="00961FFF" w:rsidP="00EF1762">
      <w:pPr>
        <w:pStyle w:val="ListParagraph"/>
        <w:numPr>
          <w:ilvl w:val="0"/>
          <w:numId w:val="20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Ředitelka mateřské školy stanovuje úplatu za předškolní vzdělávání „dalšího dítěte“ ve výši 2/3 úplaty pro celodenní provoz (</w:t>
      </w:r>
      <w:r w:rsidRPr="00380C25">
        <w:rPr>
          <w:rFonts w:ascii="Comic Sans MS" w:hAnsi="Comic Sans MS" w:cs="Comic Sans MS"/>
          <w:i/>
          <w:iCs/>
        </w:rPr>
        <w:t>lze stanovit i jinou výši, 2/3 je výše maximální).</w:t>
      </w:r>
    </w:p>
    <w:p w:rsidR="00961FFF" w:rsidRPr="00380C25" w:rsidRDefault="00961FFF" w:rsidP="00F0610E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F0610E">
      <w:pPr>
        <w:pStyle w:val="Heading3"/>
        <w:rPr>
          <w:rFonts w:ascii="Comic Sans MS" w:hAnsi="Comic Sans MS" w:cs="Comic Sans MS"/>
        </w:rPr>
      </w:pPr>
      <w:bookmarkStart w:id="8" w:name="_Toc333719076"/>
      <w:r w:rsidRPr="00380C25">
        <w:rPr>
          <w:rFonts w:ascii="Comic Sans MS" w:hAnsi="Comic Sans MS" w:cs="Comic Sans MS"/>
        </w:rPr>
        <w:t>5. Bezúplatné vzdělávání v posledním ročníku mateřské školy</w:t>
      </w:r>
      <w:bookmarkEnd w:id="8"/>
    </w:p>
    <w:p w:rsidR="00961FFF" w:rsidRPr="00380C25" w:rsidRDefault="00961FFF" w:rsidP="00F0610E">
      <w:pPr>
        <w:rPr>
          <w:rFonts w:ascii="Comic Sans MS" w:hAnsi="Comic Sans MS" w:cs="Comic Sans MS"/>
        </w:rPr>
      </w:pPr>
    </w:p>
    <w:p w:rsidR="00961FFF" w:rsidRPr="00380C25" w:rsidRDefault="00961FFF" w:rsidP="00F0610E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Vzdělávání v mateřské škole se dítěti poskytuje bezúplatně od počátku školního roku, který následuje po dni, kdy dítě dosáhne pátého roku věku.</w:t>
      </w:r>
    </w:p>
    <w:p w:rsidR="00961FFF" w:rsidRPr="00380C25" w:rsidRDefault="00961FFF" w:rsidP="00F0610E">
      <w:pPr>
        <w:rPr>
          <w:rFonts w:ascii="Comic Sans MS" w:hAnsi="Comic Sans MS" w:cs="Comic Sans MS"/>
          <w:color w:val="0000FF"/>
        </w:rPr>
      </w:pPr>
    </w:p>
    <w:p w:rsidR="00961FFF" w:rsidRPr="00380C25" w:rsidRDefault="00961FFF" w:rsidP="00F0610E">
      <w:pPr>
        <w:pStyle w:val="Heading3"/>
        <w:ind w:left="426" w:hanging="426"/>
        <w:rPr>
          <w:rFonts w:ascii="Comic Sans MS" w:hAnsi="Comic Sans MS" w:cs="Comic Sans MS"/>
          <w:b w:val="0"/>
          <w:bCs w:val="0"/>
        </w:rPr>
      </w:pPr>
      <w:bookmarkStart w:id="9" w:name="_Toc333719080"/>
      <w:r w:rsidRPr="00380C25">
        <w:rPr>
          <w:rFonts w:ascii="Comic Sans MS" w:hAnsi="Comic Sans MS" w:cs="Comic Sans MS"/>
        </w:rPr>
        <w:t>7.</w:t>
      </w:r>
      <w:r>
        <w:rPr>
          <w:rFonts w:ascii="Comic Sans MS" w:hAnsi="Comic Sans MS" w:cs="Comic Sans MS"/>
        </w:rPr>
        <w:t xml:space="preserve"> </w:t>
      </w:r>
      <w:r w:rsidRPr="00380C25">
        <w:rPr>
          <w:rFonts w:ascii="Comic Sans MS" w:hAnsi="Comic Sans MS" w:cs="Comic Sans MS"/>
        </w:rPr>
        <w:t>Zvláštní výše úplaty stanovená pro případ omezení nebo přerušení provozu mateřské školy po dobu delší než 5 vyučovacích dnů v kalendářním měsíci</w:t>
      </w:r>
      <w:bookmarkEnd w:id="9"/>
    </w:p>
    <w:p w:rsidR="00961FFF" w:rsidRPr="00380C25" w:rsidRDefault="00961FFF" w:rsidP="00F0610E">
      <w:pPr>
        <w:jc w:val="both"/>
        <w:rPr>
          <w:rFonts w:ascii="Comic Sans MS" w:hAnsi="Comic Sans MS" w:cs="Comic Sans MS"/>
          <w:b/>
          <w:bCs/>
        </w:rPr>
      </w:pPr>
    </w:p>
    <w:p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</w:t>
      </w:r>
      <w:r>
        <w:rPr>
          <w:rFonts w:ascii="Comic Sans MS" w:hAnsi="Comic Sans MS" w:cs="Comic Sans MS"/>
        </w:rPr>
        <w:t>ka mateřské školy povin</w:t>
      </w:r>
      <w:r w:rsidRPr="00380C25"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</w:rPr>
        <w:t>a</w:t>
      </w:r>
      <w:r w:rsidRPr="00380C25">
        <w:rPr>
          <w:rFonts w:ascii="Comic Sans MS" w:hAnsi="Comic Sans MS" w:cs="Comic Sans MS"/>
        </w:rPr>
        <w:t xml:space="preserve"> zveřejnit na přístupném místě ve škole, a to nejpozději 2 měsíce před přerušením nebo omezením provozu mateřské školy podle § 3 odst. 1 vyhlášky, v ostatních případech neprodleně po rozhodnutí ředitel</w:t>
      </w:r>
      <w:r>
        <w:rPr>
          <w:rFonts w:ascii="Comic Sans MS" w:hAnsi="Comic Sans MS" w:cs="Comic Sans MS"/>
        </w:rPr>
        <w:t>ky</w:t>
      </w:r>
      <w:r w:rsidRPr="00380C25">
        <w:rPr>
          <w:rFonts w:ascii="Comic Sans MS" w:hAnsi="Comic Sans MS" w:cs="Comic Sans MS"/>
        </w:rPr>
        <w:t xml:space="preserve"> mateřské školy o přerušení nebo omezení provozu.</w:t>
      </w:r>
    </w:p>
    <w:p w:rsidR="00961FFF" w:rsidRPr="00380C25" w:rsidRDefault="00961FFF">
      <w:pPr>
        <w:pStyle w:val="Prosttext1"/>
        <w:ind w:left="360"/>
        <w:rPr>
          <w:rFonts w:ascii="Comic Sans MS" w:hAnsi="Comic Sans MS" w:cs="Comic Sans MS"/>
          <w:strike/>
          <w:color w:val="auto"/>
          <w:sz w:val="24"/>
          <w:szCs w:val="24"/>
        </w:rPr>
      </w:pPr>
    </w:p>
    <w:p w:rsidR="00961FFF" w:rsidRPr="00380C25" w:rsidRDefault="00961FFF" w:rsidP="00A238CF">
      <w:pPr>
        <w:pStyle w:val="Heading3"/>
        <w:rPr>
          <w:rFonts w:ascii="Comic Sans MS" w:hAnsi="Comic Sans MS" w:cs="Comic Sans MS"/>
        </w:rPr>
      </w:pPr>
      <w:bookmarkStart w:id="10" w:name="_Toc333719081"/>
      <w:r w:rsidRPr="00380C25">
        <w:rPr>
          <w:rFonts w:ascii="Comic Sans MS" w:hAnsi="Comic Sans MS" w:cs="Comic Sans MS"/>
        </w:rPr>
        <w:t>8. Přehled výše úplaty a příklady stanovení výše úplaty</w:t>
      </w:r>
      <w:bookmarkEnd w:id="10"/>
    </w:p>
    <w:p w:rsidR="00961FFF" w:rsidRPr="00380C25" w:rsidRDefault="00961FFF" w:rsidP="00F82B5A">
      <w:pPr>
        <w:rPr>
          <w:rFonts w:ascii="Comic Sans MS" w:hAnsi="Comic Sans MS" w:cs="Comic Sans MS"/>
        </w:rPr>
      </w:pPr>
    </w:p>
    <w:p w:rsidR="00961FFF" w:rsidRPr="00380C25" w:rsidRDefault="00961FFF">
      <w:pPr>
        <w:jc w:val="both"/>
        <w:rPr>
          <w:rFonts w:ascii="Comic Sans MS" w:hAnsi="Comic Sans MS" w:cs="Comic Sans MS"/>
        </w:rPr>
      </w:pPr>
    </w:p>
    <w:p w:rsidR="00961FFF" w:rsidRPr="00380C25" w:rsidRDefault="00961FFF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4231AC">
      <w:pPr>
        <w:pStyle w:val="ListParagraph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celodenní docházka</w:t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270</w:t>
      </w:r>
      <w:r w:rsidRPr="00380C25">
        <w:rPr>
          <w:rFonts w:ascii="Comic Sans MS" w:hAnsi="Comic Sans MS" w:cs="Comic Sans MS"/>
        </w:rPr>
        <w:t>,- Kč</w:t>
      </w:r>
    </w:p>
    <w:p w:rsidR="00961FFF" w:rsidRPr="00380C25" w:rsidRDefault="00961FFF" w:rsidP="00DA30F7">
      <w:pPr>
        <w:pStyle w:val="ListParagraph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polodenní docházka</w:t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180</w:t>
      </w:r>
      <w:r w:rsidRPr="00380C25">
        <w:rPr>
          <w:rFonts w:ascii="Comic Sans MS" w:hAnsi="Comic Sans MS" w:cs="Comic Sans MS"/>
        </w:rPr>
        <w:t>,- Kč</w:t>
      </w:r>
    </w:p>
    <w:p w:rsidR="00961FFF" w:rsidRPr="00380C25" w:rsidRDefault="00961FFF" w:rsidP="00DA30F7">
      <w:pPr>
        <w:pStyle w:val="ListParagraph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docházka „dalšího dítěte“</w:t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 w:rsidRPr="00380C25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180</w:t>
      </w:r>
      <w:r w:rsidRPr="00380C25">
        <w:rPr>
          <w:rFonts w:ascii="Comic Sans MS" w:hAnsi="Comic Sans MS" w:cs="Comic Sans MS"/>
        </w:rPr>
        <w:t>,- Kč</w:t>
      </w:r>
    </w:p>
    <w:p w:rsidR="00961FFF" w:rsidRPr="00380C25" w:rsidRDefault="00961FFF" w:rsidP="00DA30F7">
      <w:pPr>
        <w:pStyle w:val="ListParagraph"/>
        <w:numPr>
          <w:ilvl w:val="0"/>
          <w:numId w:val="10"/>
        </w:numPr>
        <w:ind w:left="284" w:hanging="284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 xml:space="preserve">úplata při </w:t>
      </w:r>
      <w:r>
        <w:rPr>
          <w:rFonts w:ascii="Comic Sans MS" w:hAnsi="Comic Sans MS" w:cs="Comic Sans MS"/>
        </w:rPr>
        <w:t xml:space="preserve">omezení </w:t>
      </w:r>
      <w:r w:rsidRPr="00380C25">
        <w:rPr>
          <w:rFonts w:ascii="Comic Sans MS" w:hAnsi="Comic Sans MS" w:cs="Comic Sans MS"/>
        </w:rPr>
        <w:t xml:space="preserve">delším než 5 vyučovacích dní v měsíci </w:t>
      </w:r>
      <w:r>
        <w:rPr>
          <w:rFonts w:ascii="Comic Sans MS" w:hAnsi="Comic Sans MS" w:cs="Comic Sans MS"/>
        </w:rPr>
        <w:t>se krátí v poměru odpovídajícímu počtu kalendářních dnů přerušení nebo omezení provozu vůči celkovému počtu kalendářních dnů v příslušném měsíci</w:t>
      </w:r>
    </w:p>
    <w:p w:rsidR="00961FFF" w:rsidRPr="00380C25" w:rsidRDefault="00961FF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e) pokud dítě nebude navštěvovat mateřskou školu v době hlavních prázdnin (</w:t>
      </w:r>
      <w:r w:rsidRPr="00380C25">
        <w:rPr>
          <w:rFonts w:ascii="Comic Sans MS" w:hAnsi="Comic Sans MS" w:cs="Comic Sans MS"/>
        </w:rPr>
        <w:t>červenec a srpen)</w:t>
      </w:r>
      <w:r>
        <w:rPr>
          <w:rFonts w:ascii="Comic Sans MS" w:hAnsi="Comic Sans MS" w:cs="Comic Sans MS"/>
        </w:rPr>
        <w:t>, je osvobozeno od úplaty.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61FFF" w:rsidRPr="00380C25" w:rsidRDefault="00961FFF">
      <w:pPr>
        <w:rPr>
          <w:rFonts w:ascii="Comic Sans MS" w:hAnsi="Comic Sans MS" w:cs="Comic Sans MS"/>
        </w:rPr>
      </w:pPr>
    </w:p>
    <w:p w:rsidR="00961FFF" w:rsidRPr="00380C25" w:rsidRDefault="00961FFF" w:rsidP="00FE2DD5">
      <w:pPr>
        <w:pStyle w:val="Heading3"/>
        <w:rPr>
          <w:rFonts w:ascii="Comic Sans MS" w:hAnsi="Comic Sans MS" w:cs="Comic Sans MS"/>
        </w:rPr>
      </w:pPr>
      <w:bookmarkStart w:id="11" w:name="_Toc333719084"/>
      <w:r w:rsidRPr="00380C25">
        <w:rPr>
          <w:rFonts w:ascii="Comic Sans MS" w:hAnsi="Comic Sans MS" w:cs="Comic Sans MS"/>
        </w:rPr>
        <w:t>9. Osvobození od úplaty</w:t>
      </w:r>
      <w:bookmarkEnd w:id="11"/>
    </w:p>
    <w:p w:rsidR="00961FFF" w:rsidRPr="00380C25" w:rsidRDefault="00961FFF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a) Osvobozen od úplaty je</w:t>
      </w:r>
      <w:r w:rsidRPr="00380C25">
        <w:rPr>
          <w:rFonts w:ascii="Comic Sans MS" w:hAnsi="Comic Sans MS" w:cs="Comic Sans MS"/>
        </w:rPr>
        <w:br/>
        <w:t>aa) zákonný zástupce dítěte, který pobírá opakující se dávku pomoci v hmotné nouzi,</w:t>
      </w:r>
    </w:p>
    <w:p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bb) zákonný zástupce nezaopatřeného dítěte, pokud tomuto dítěti náleží zvýšení příspěvku na péči,</w:t>
      </w:r>
    </w:p>
    <w:p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cc) rodič, kterému náleží zvýšení příspěvku na péči z důvodu péče o nezaopatřené dítě, nebo</w:t>
      </w:r>
    </w:p>
    <w:p w:rsidR="00961FFF" w:rsidRPr="00380C25" w:rsidRDefault="00961FFF" w:rsidP="009D68D7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dd) fyzická osoba, která o dítě osobně pečuje a z důvodu péče o toto dítě pobírá dávky pěstounské péče,</w:t>
      </w:r>
    </w:p>
    <w:p w:rsidR="00961FFF" w:rsidRPr="00380C25" w:rsidRDefault="00961FFF" w:rsidP="009D68D7">
      <w:pPr>
        <w:spacing w:after="240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pokud tuto skutečnost prokáže řediteli mateřské školy.</w:t>
      </w:r>
    </w:p>
    <w:p w:rsidR="00961FFF" w:rsidRPr="00380C25" w:rsidRDefault="00961FFF" w:rsidP="00C303D5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b) Pokud byla přede dnem splatnosti úplaty podána zákonným zástupcem ředitelce mateřské školy žádost o osvobození od úplaty za příslušný kalendářní měsíc, nenastane splatnost úplaty dříve než dnem uvedeném v rozhodnutí ředitelky mateřské školy. Splatnost se tak v případě osvobození od úplaty odkládá na den rozhodnutí o osvobození. Pokud ředitelka mateřské školy žádosti nevyhoví, bude zákonný zástupce povinen uhradit úplatu za kalendářní měsíc. Pokud ředitelka žádosti o osvobození vyhoví, splatnost úplaty vůbec nenastane.</w:t>
      </w:r>
    </w:p>
    <w:p w:rsidR="00961FFF" w:rsidRPr="00380C25" w:rsidRDefault="00961FFF" w:rsidP="00C303D5">
      <w:pPr>
        <w:rPr>
          <w:rFonts w:ascii="Comic Sans MS" w:hAnsi="Comic Sans MS" w:cs="Comic Sans MS"/>
        </w:rPr>
      </w:pPr>
    </w:p>
    <w:p w:rsidR="00961FFF" w:rsidRPr="00380C25" w:rsidRDefault="00961FFF" w:rsidP="00137C2D">
      <w:pPr>
        <w:pStyle w:val="Prosttext1"/>
        <w:ind w:left="360"/>
        <w:rPr>
          <w:rFonts w:ascii="Comic Sans MS" w:hAnsi="Comic Sans MS" w:cs="Comic Sans MS"/>
          <w:color w:val="auto"/>
          <w:sz w:val="24"/>
          <w:szCs w:val="24"/>
        </w:rPr>
      </w:pPr>
    </w:p>
    <w:p w:rsidR="00961FFF" w:rsidRPr="00380C25" w:rsidRDefault="00961FFF" w:rsidP="00CC790B">
      <w:pPr>
        <w:pStyle w:val="Heading3"/>
        <w:rPr>
          <w:rFonts w:ascii="Comic Sans MS" w:hAnsi="Comic Sans MS" w:cs="Comic Sans MS"/>
        </w:rPr>
      </w:pPr>
      <w:bookmarkStart w:id="12" w:name="_Toc333719085"/>
      <w:r w:rsidRPr="00380C25">
        <w:rPr>
          <w:rFonts w:ascii="Comic Sans MS" w:hAnsi="Comic Sans MS" w:cs="Comic Sans MS"/>
        </w:rPr>
        <w:t>10. Závěrečná ustanovení</w:t>
      </w:r>
      <w:bookmarkEnd w:id="12"/>
    </w:p>
    <w:p w:rsidR="00961FFF" w:rsidRPr="00380C25" w:rsidRDefault="00961FFF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CC790B">
      <w:pPr>
        <w:pStyle w:val="ListParagraph"/>
        <w:numPr>
          <w:ilvl w:val="0"/>
          <w:numId w:val="31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Kontrolou provádění ustanovení této směrnice je statutárním orgánem školy pověřen zaměstnanec: vedoucí učitelka</w:t>
      </w:r>
    </w:p>
    <w:p w:rsidR="00961FFF" w:rsidRPr="00380C25" w:rsidRDefault="00961FFF" w:rsidP="00CC790B">
      <w:pPr>
        <w:pStyle w:val="ListParagraph"/>
        <w:numPr>
          <w:ilvl w:val="0"/>
          <w:numId w:val="31"/>
        </w:numPr>
        <w:ind w:left="426" w:hanging="426"/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Směrnice nabývá účinnosti dnem 1. 9. 2019</w:t>
      </w:r>
    </w:p>
    <w:p w:rsidR="00961FFF" w:rsidRPr="00380C25" w:rsidRDefault="00961FFF" w:rsidP="00CC790B">
      <w:pPr>
        <w:ind w:left="426" w:hanging="426"/>
        <w:jc w:val="both"/>
        <w:rPr>
          <w:rFonts w:ascii="Comic Sans MS" w:hAnsi="Comic Sans MS" w:cs="Comic Sans MS"/>
        </w:rPr>
      </w:pPr>
    </w:p>
    <w:p w:rsidR="00961FFF" w:rsidRPr="00380C25" w:rsidRDefault="00961FFF" w:rsidP="003B2437">
      <w:pPr>
        <w:jc w:val="both"/>
        <w:rPr>
          <w:rFonts w:ascii="Comic Sans MS" w:hAnsi="Comic Sans MS" w:cs="Comic Sans MS"/>
        </w:rPr>
      </w:pPr>
    </w:p>
    <w:p w:rsidR="00961FFF" w:rsidRPr="00380C25" w:rsidRDefault="00961FFF" w:rsidP="003B2437">
      <w:pPr>
        <w:jc w:val="both"/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V Brumovicích dne 25. 8. 2019</w:t>
      </w:r>
    </w:p>
    <w:p w:rsidR="00961FFF" w:rsidRPr="00380C25" w:rsidRDefault="00961FFF" w:rsidP="003B2437">
      <w:pPr>
        <w:jc w:val="both"/>
        <w:rPr>
          <w:rFonts w:ascii="Comic Sans MS" w:hAnsi="Comic Sans MS" w:cs="Comic Sans MS"/>
        </w:rPr>
      </w:pPr>
    </w:p>
    <w:p w:rsidR="00961FFF" w:rsidRPr="00380C25" w:rsidRDefault="00961FFF">
      <w:pPr>
        <w:rPr>
          <w:rFonts w:ascii="Comic Sans MS" w:hAnsi="Comic Sans MS" w:cs="Comic Sans MS"/>
        </w:rPr>
      </w:pPr>
    </w:p>
    <w:p w:rsidR="00961FFF" w:rsidRPr="00380C25" w:rsidRDefault="00961FFF">
      <w:pPr>
        <w:rPr>
          <w:rFonts w:ascii="Comic Sans MS" w:hAnsi="Comic Sans MS" w:cs="Comic Sans MS"/>
        </w:rPr>
      </w:pPr>
    </w:p>
    <w:p w:rsidR="00961FFF" w:rsidRPr="00380C25" w:rsidRDefault="00961FFF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Mgr. Marie Michnová</w:t>
      </w:r>
    </w:p>
    <w:p w:rsidR="00961FFF" w:rsidRPr="00380C25" w:rsidRDefault="00961FFF" w:rsidP="006E2AF4">
      <w:pPr>
        <w:rPr>
          <w:rFonts w:ascii="Comic Sans MS" w:hAnsi="Comic Sans MS" w:cs="Comic Sans MS"/>
        </w:rPr>
      </w:pPr>
      <w:r w:rsidRPr="00380C25">
        <w:rPr>
          <w:rFonts w:ascii="Comic Sans MS" w:hAnsi="Comic Sans MS" w:cs="Comic Sans MS"/>
        </w:rPr>
        <w:t>ředitelka školy</w:t>
      </w:r>
    </w:p>
    <w:p w:rsidR="00961FFF" w:rsidRPr="00380C25" w:rsidRDefault="00961FFF" w:rsidP="006E2AF4">
      <w:pPr>
        <w:rPr>
          <w:rFonts w:ascii="Comic Sans MS" w:hAnsi="Comic Sans MS" w:cs="Comic Sans MS"/>
        </w:rPr>
      </w:pPr>
    </w:p>
    <w:p w:rsidR="00961FFF" w:rsidRPr="00273BCD" w:rsidRDefault="00961FFF">
      <w:pPr>
        <w:pStyle w:val="BodyText"/>
      </w:pPr>
      <w:r>
        <w:br w:type="page"/>
      </w:r>
    </w:p>
    <w:p w:rsidR="00961FFF" w:rsidRPr="00273BCD" w:rsidRDefault="00961FFF" w:rsidP="004A17CE">
      <w:pPr>
        <w:pStyle w:val="Heading3"/>
      </w:pPr>
      <w:bookmarkStart w:id="13" w:name="_Toc333719086"/>
      <w:r w:rsidRPr="00273BCD">
        <w:t>Příloha č. 1 - Stanovení úplaty</w:t>
      </w:r>
      <w:bookmarkEnd w:id="13"/>
    </w:p>
    <w:p w:rsidR="00961FFF" w:rsidRPr="00273BCD" w:rsidRDefault="00961FFF">
      <w:pPr>
        <w:pStyle w:val="BodyText"/>
        <w:rPr>
          <w:sz w:val="16"/>
          <w:szCs w:val="16"/>
        </w:rPr>
      </w:pPr>
    </w:p>
    <w:p w:rsidR="00961FFF" w:rsidRPr="00273BCD" w:rsidRDefault="00961FFF">
      <w:r w:rsidRPr="00273BCD">
        <w:t>Označení školy</w:t>
      </w:r>
    </w:p>
    <w:p w:rsidR="00961FFF" w:rsidRPr="00273BCD" w:rsidRDefault="00961FFF">
      <w:pPr>
        <w:rPr>
          <w:sz w:val="16"/>
          <w:szCs w:val="16"/>
        </w:rPr>
      </w:pPr>
    </w:p>
    <w:p w:rsidR="00961FFF" w:rsidRPr="00273BCD" w:rsidRDefault="00961FFF">
      <w:r w:rsidRPr="00273BCD">
        <w:t>Č.j.:</w:t>
      </w:r>
    </w:p>
    <w:p w:rsidR="00961FFF" w:rsidRPr="00273BCD" w:rsidRDefault="00961FFF">
      <w:pPr>
        <w:ind w:left="3540" w:firstLine="708"/>
      </w:pPr>
    </w:p>
    <w:p w:rsidR="00961FFF" w:rsidRPr="00273BCD" w:rsidRDefault="00961FFF">
      <w:pPr>
        <w:rPr>
          <w:b/>
          <w:bCs/>
        </w:rPr>
      </w:pPr>
      <w:r w:rsidRPr="00273BCD">
        <w:rPr>
          <w:b/>
          <w:bCs/>
        </w:rPr>
        <w:t>Stanovení úplaty za předškolní vzdělávání v mateřské škole</w:t>
      </w:r>
    </w:p>
    <w:p w:rsidR="00961FFF" w:rsidRPr="00273BCD" w:rsidRDefault="00961FFF">
      <w:pPr>
        <w:rPr>
          <w:sz w:val="16"/>
          <w:szCs w:val="16"/>
        </w:rPr>
      </w:pPr>
    </w:p>
    <w:p w:rsidR="00961FFF" w:rsidRPr="00273BCD" w:rsidRDefault="00961FFF">
      <w:r w:rsidRPr="00273BCD">
        <w:t>Podle § 123 odst. 4 zákona č. 561/2004 Sb., o předškolním, základním, středním, vyšším odborném a jiném vzdělávání (školský zákon), v platném znění,</w:t>
      </w:r>
    </w:p>
    <w:p w:rsidR="00961FFF" w:rsidRPr="00273BCD" w:rsidRDefault="00961FFF">
      <w:pPr>
        <w:rPr>
          <w:sz w:val="16"/>
          <w:szCs w:val="16"/>
        </w:rPr>
      </w:pPr>
    </w:p>
    <w:p w:rsidR="00961FFF" w:rsidRPr="00273BCD" w:rsidRDefault="00961FFF">
      <w:pPr>
        <w:jc w:val="center"/>
        <w:rPr>
          <w:b/>
          <w:bCs/>
        </w:rPr>
      </w:pPr>
      <w:r w:rsidRPr="00273BCD">
        <w:rPr>
          <w:b/>
          <w:bCs/>
        </w:rPr>
        <w:t>stanovuji</w:t>
      </w:r>
    </w:p>
    <w:p w:rsidR="00961FFF" w:rsidRPr="00273BCD" w:rsidRDefault="00961FFF">
      <w:pPr>
        <w:rPr>
          <w:sz w:val="16"/>
          <w:szCs w:val="16"/>
        </w:rPr>
      </w:pPr>
    </w:p>
    <w:p w:rsidR="00961FFF" w:rsidRPr="00273BCD" w:rsidRDefault="00961FFF" w:rsidP="00CC790B">
      <w:r w:rsidRPr="00273BCD">
        <w:t>výši úplaty za předškolní vzdělávání pro školní rok 2012/2013 takto:</w:t>
      </w:r>
    </w:p>
    <w:tbl>
      <w:tblPr>
        <w:tblW w:w="0" w:type="auto"/>
        <w:tblInd w:w="-106" w:type="dxa"/>
        <w:tblLook w:val="00A0"/>
      </w:tblPr>
      <w:tblGrid>
        <w:gridCol w:w="675"/>
        <w:gridCol w:w="284"/>
        <w:gridCol w:w="6804"/>
        <w:gridCol w:w="1808"/>
      </w:tblGrid>
      <w:tr w:rsidR="00961FFF" w:rsidRPr="00273BCD">
        <w:tc>
          <w:tcPr>
            <w:tcW w:w="675" w:type="dxa"/>
          </w:tcPr>
          <w:p w:rsidR="00961FFF" w:rsidRPr="00273BCD" w:rsidRDefault="00961FFF" w:rsidP="0079709D">
            <w:pPr>
              <w:pStyle w:val="ListParagraph"/>
              <w:numPr>
                <w:ilvl w:val="0"/>
                <w:numId w:val="33"/>
              </w:numPr>
              <w:ind w:left="284" w:hanging="284"/>
            </w:pPr>
          </w:p>
        </w:tc>
        <w:tc>
          <w:tcPr>
            <w:tcW w:w="284" w:type="dxa"/>
          </w:tcPr>
          <w:p w:rsidR="00961FFF" w:rsidRPr="00273BCD" w:rsidRDefault="00961FFF" w:rsidP="00C303D5"/>
        </w:tc>
        <w:tc>
          <w:tcPr>
            <w:tcW w:w="6804" w:type="dxa"/>
          </w:tcPr>
          <w:p w:rsidR="00961FFF" w:rsidRPr="00273BCD" w:rsidRDefault="00961FFF" w:rsidP="00CC790B">
            <w:r w:rsidRPr="00273BCD">
              <w:t>neomezená celodenní docházka</w:t>
            </w:r>
          </w:p>
        </w:tc>
        <w:tc>
          <w:tcPr>
            <w:tcW w:w="1808" w:type="dxa"/>
          </w:tcPr>
          <w:p w:rsidR="00961FFF" w:rsidRPr="00273BCD" w:rsidRDefault="00961FFF" w:rsidP="00C303D5">
            <w:pPr>
              <w:pStyle w:val="ListParagraph"/>
              <w:ind w:left="0"/>
            </w:pPr>
            <w:r w:rsidRPr="00273BCD">
              <w:t>XXX,- Kč</w:t>
            </w:r>
          </w:p>
        </w:tc>
      </w:tr>
      <w:tr w:rsidR="00961FFF" w:rsidRPr="00273BCD">
        <w:tc>
          <w:tcPr>
            <w:tcW w:w="675" w:type="dxa"/>
          </w:tcPr>
          <w:p w:rsidR="00961FFF" w:rsidRPr="00273BCD" w:rsidRDefault="00961FFF" w:rsidP="00C303D5">
            <w:pPr>
              <w:pStyle w:val="ListParagraph"/>
              <w:ind w:left="0"/>
            </w:pPr>
          </w:p>
        </w:tc>
        <w:tc>
          <w:tcPr>
            <w:tcW w:w="284" w:type="dxa"/>
          </w:tcPr>
          <w:p w:rsidR="00961FFF" w:rsidRPr="00273BCD" w:rsidRDefault="00961FFF" w:rsidP="00106E9D"/>
        </w:tc>
        <w:tc>
          <w:tcPr>
            <w:tcW w:w="6804" w:type="dxa"/>
          </w:tcPr>
          <w:p w:rsidR="00961FFF" w:rsidRPr="00273BCD" w:rsidRDefault="00961FFF" w:rsidP="0079709D">
            <w:pPr>
              <w:pStyle w:val="ListParagraph"/>
              <w:ind w:left="34"/>
            </w:pPr>
          </w:p>
        </w:tc>
        <w:tc>
          <w:tcPr>
            <w:tcW w:w="1808" w:type="dxa"/>
          </w:tcPr>
          <w:p w:rsidR="00961FFF" w:rsidRPr="00273BCD" w:rsidRDefault="00961FFF" w:rsidP="00C303D5">
            <w:pPr>
              <w:pStyle w:val="ListParagraph"/>
              <w:ind w:left="284"/>
              <w:jc w:val="center"/>
            </w:pPr>
          </w:p>
        </w:tc>
      </w:tr>
      <w:tr w:rsidR="00961FFF" w:rsidRPr="00273BCD">
        <w:tc>
          <w:tcPr>
            <w:tcW w:w="675" w:type="dxa"/>
          </w:tcPr>
          <w:p w:rsidR="00961FFF" w:rsidRPr="00273BCD" w:rsidRDefault="00961FFF" w:rsidP="0079709D">
            <w:pPr>
              <w:pStyle w:val="ListParagraph"/>
              <w:numPr>
                <w:ilvl w:val="0"/>
                <w:numId w:val="33"/>
              </w:numPr>
              <w:ind w:left="284" w:hanging="284"/>
            </w:pPr>
          </w:p>
        </w:tc>
        <w:tc>
          <w:tcPr>
            <w:tcW w:w="284" w:type="dxa"/>
          </w:tcPr>
          <w:p w:rsidR="00961FFF" w:rsidRPr="00273BCD" w:rsidRDefault="00961FFF" w:rsidP="00A01266"/>
        </w:tc>
        <w:tc>
          <w:tcPr>
            <w:tcW w:w="6804" w:type="dxa"/>
          </w:tcPr>
          <w:p w:rsidR="00961FFF" w:rsidRPr="00273BCD" w:rsidRDefault="00961FFF" w:rsidP="00CC790B">
            <w:r w:rsidRPr="00273BCD">
              <w:t>děti, které se nezapočítávají do počtu dětí MŠ a vzdělávají se pouze v tzv. zbývající době, kdy jiné dítě pravidelně opustí MŠ</w:t>
            </w:r>
          </w:p>
        </w:tc>
        <w:tc>
          <w:tcPr>
            <w:tcW w:w="1808" w:type="dxa"/>
          </w:tcPr>
          <w:p w:rsidR="00961FFF" w:rsidRPr="00273BCD" w:rsidRDefault="00961FFF" w:rsidP="00C303D5">
            <w:r w:rsidRPr="00273BCD">
              <w:t>XXX,- Kč</w:t>
            </w:r>
          </w:p>
        </w:tc>
      </w:tr>
      <w:tr w:rsidR="00961FFF" w:rsidRPr="00273BCD">
        <w:tc>
          <w:tcPr>
            <w:tcW w:w="675" w:type="dxa"/>
          </w:tcPr>
          <w:p w:rsidR="00961FFF" w:rsidRPr="00273BCD" w:rsidRDefault="00961FFF" w:rsidP="0079709D">
            <w:pPr>
              <w:pStyle w:val="ListParagraph"/>
              <w:numPr>
                <w:ilvl w:val="0"/>
                <w:numId w:val="33"/>
              </w:numPr>
              <w:ind w:left="284" w:hanging="284"/>
            </w:pPr>
          </w:p>
        </w:tc>
        <w:tc>
          <w:tcPr>
            <w:tcW w:w="284" w:type="dxa"/>
          </w:tcPr>
          <w:p w:rsidR="00961FFF" w:rsidRPr="00273BCD" w:rsidRDefault="00961FFF" w:rsidP="003E1391"/>
        </w:tc>
        <w:tc>
          <w:tcPr>
            <w:tcW w:w="6804" w:type="dxa"/>
          </w:tcPr>
          <w:p w:rsidR="00961FFF" w:rsidRPr="00273BCD" w:rsidRDefault="00961FFF" w:rsidP="00106E9D">
            <w:r w:rsidRPr="00273BCD"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:rsidR="00961FFF" w:rsidRPr="00273BCD" w:rsidRDefault="00961FFF" w:rsidP="004E6959">
            <w:r w:rsidRPr="00273BCD">
              <w:t>výše úplaty bude  stanovena k 1. 5. 201</w:t>
            </w:r>
            <w:r>
              <w:t>8</w:t>
            </w:r>
            <w:r w:rsidRPr="00273BCD">
              <w:t>,</w:t>
            </w:r>
          </w:p>
        </w:tc>
      </w:tr>
    </w:tbl>
    <w:p w:rsidR="00961FFF" w:rsidRPr="00273BCD" w:rsidRDefault="00961FFF">
      <w:pPr>
        <w:jc w:val="both"/>
        <w:rPr>
          <w:sz w:val="16"/>
          <w:szCs w:val="16"/>
        </w:rPr>
      </w:pPr>
    </w:p>
    <w:p w:rsidR="00961FFF" w:rsidRPr="00273BCD" w:rsidRDefault="00961FFF">
      <w:pPr>
        <w:jc w:val="both"/>
      </w:pPr>
      <w:r w:rsidRPr="00273BCD">
        <w:t>místo datum</w:t>
      </w:r>
      <w:r w:rsidRPr="00273BCD">
        <w:tab/>
      </w:r>
      <w:r w:rsidRPr="00273BCD">
        <w:tab/>
      </w:r>
      <w:r w:rsidRPr="00273BCD">
        <w:tab/>
        <w:t>(hranaté razítko)</w:t>
      </w:r>
    </w:p>
    <w:p w:rsidR="00961FFF" w:rsidRPr="00273BCD" w:rsidRDefault="00961FFF">
      <w:pPr>
        <w:jc w:val="both"/>
      </w:pPr>
    </w:p>
    <w:p w:rsidR="00961FFF" w:rsidRPr="00273BCD" w:rsidRDefault="00961FFF">
      <w:pPr>
        <w:jc w:val="both"/>
      </w:pPr>
      <w:r w:rsidRPr="00273BCD">
        <w:t>(podpis)</w:t>
      </w:r>
    </w:p>
    <w:p w:rsidR="00961FFF" w:rsidRPr="00273BCD" w:rsidRDefault="00961FFF">
      <w:pPr>
        <w:jc w:val="both"/>
      </w:pPr>
      <w:r w:rsidRPr="00273BCD">
        <w:t>titul, jméno, příjmení</w:t>
      </w:r>
    </w:p>
    <w:p w:rsidR="00961FFF" w:rsidRPr="00273BCD" w:rsidRDefault="00961FFF" w:rsidP="00273BCD">
      <w:r w:rsidRPr="00273BCD">
        <w:t>ředitelkyškoly</w:t>
      </w:r>
      <w:r w:rsidRPr="0079709D">
        <w:rPr>
          <w:color w:val="0000FF"/>
        </w:rPr>
        <w:br w:type="page"/>
      </w:r>
    </w:p>
    <w:p w:rsidR="00961FFF" w:rsidRDefault="00961FFF" w:rsidP="00EE3A53">
      <w:pPr>
        <w:pStyle w:val="Heading3"/>
      </w:pPr>
      <w:bookmarkStart w:id="14" w:name="_Toc333719087"/>
      <w:r w:rsidRPr="00273BCD">
        <w:t>Příloha č. 2. –</w:t>
      </w:r>
      <w:bookmarkStart w:id="15" w:name="_Toc333719088"/>
      <w:bookmarkEnd w:id="14"/>
      <w:r w:rsidRPr="00273BCD">
        <w:t>Osvobození od úplaty</w:t>
      </w:r>
      <w:bookmarkEnd w:id="15"/>
    </w:p>
    <w:p w:rsidR="00961FFF" w:rsidRPr="00EE3A53" w:rsidRDefault="00961FFF" w:rsidP="00EE3A53"/>
    <w:p w:rsidR="00961FFF" w:rsidRPr="00273BCD" w:rsidRDefault="00961FFF">
      <w:r w:rsidRPr="00273BCD">
        <w:t>Označení školy</w:t>
      </w:r>
    </w:p>
    <w:p w:rsidR="00961FFF" w:rsidRPr="00273BCD" w:rsidRDefault="00961FFF"/>
    <w:p w:rsidR="00961FFF" w:rsidRPr="00273BCD" w:rsidRDefault="00961FFF">
      <w:r w:rsidRPr="00273BCD">
        <w:t>Panu - paní (žadateli)</w:t>
      </w:r>
    </w:p>
    <w:p w:rsidR="00961FFF" w:rsidRPr="00273BCD" w:rsidRDefault="00961FFF">
      <w:pPr>
        <w:spacing w:before="120" w:line="240" w:lineRule="atLeast"/>
        <w:jc w:val="both"/>
      </w:pPr>
    </w:p>
    <w:p w:rsidR="00961FFF" w:rsidRPr="00273BCD" w:rsidRDefault="00961FFF">
      <w:r w:rsidRPr="00273BCD">
        <w:t>Č.j.:         /201</w:t>
      </w:r>
      <w:r>
        <w:t>8</w:t>
      </w:r>
    </w:p>
    <w:p w:rsidR="00961FFF" w:rsidRPr="00273BCD" w:rsidRDefault="00961FFF">
      <w:pPr>
        <w:ind w:left="3540" w:firstLine="708"/>
      </w:pPr>
    </w:p>
    <w:p w:rsidR="00961FFF" w:rsidRPr="00273BCD" w:rsidRDefault="00961FFF">
      <w:pPr>
        <w:rPr>
          <w:b/>
          <w:bCs/>
        </w:rPr>
      </w:pPr>
      <w:r w:rsidRPr="00273BCD">
        <w:rPr>
          <w:b/>
          <w:bCs/>
        </w:rPr>
        <w:t>Osvobození od úplaty za předškolní vzdělávání v mateřské škole</w:t>
      </w:r>
    </w:p>
    <w:p w:rsidR="00961FFF" w:rsidRPr="00273BCD" w:rsidRDefault="00961FFF"/>
    <w:p w:rsidR="00961FFF" w:rsidRPr="00273BCD" w:rsidRDefault="00961FFF" w:rsidP="000E68B2">
      <w:r w:rsidRPr="00273BCD">
        <w:t xml:space="preserve">Ředitelka mateřské školy, jejíž činnost vykonává XX (doplní se název školy podle zřizovací listiny), podle § 123 odst. 4 zákona č. 561/2004 Sb., o předškolním, základním, středním, vyšším odborném a jiném vzdělávání (školský zákon), v platném znění, a podle § 6 odst. 6 písm. d) vyhlášky č.14/2005 Sb., o předškolním vzdělávání, v platném znění, </w:t>
      </w:r>
    </w:p>
    <w:p w:rsidR="00961FFF" w:rsidRPr="00273BCD" w:rsidRDefault="00961FFF" w:rsidP="000E68B2"/>
    <w:p w:rsidR="00961FFF" w:rsidRPr="00273BCD" w:rsidRDefault="00961FFF" w:rsidP="000E68B2"/>
    <w:p w:rsidR="00961FFF" w:rsidRPr="00273BCD" w:rsidRDefault="00961FFF" w:rsidP="000E68B2">
      <w:pPr>
        <w:jc w:val="center"/>
        <w:rPr>
          <w:b/>
          <w:bCs/>
        </w:rPr>
      </w:pPr>
      <w:r w:rsidRPr="00273BCD">
        <w:rPr>
          <w:b/>
          <w:bCs/>
        </w:rPr>
        <w:t xml:space="preserve">osvobozuje od úplaty za předškolní vzdělávání </w:t>
      </w:r>
    </w:p>
    <w:p w:rsidR="00961FFF" w:rsidRPr="00273BCD" w:rsidRDefault="00961FFF" w:rsidP="000E68B2">
      <w:pPr>
        <w:jc w:val="center"/>
        <w:rPr>
          <w:b/>
          <w:bCs/>
        </w:rPr>
      </w:pPr>
    </w:p>
    <w:p w:rsidR="00961FFF" w:rsidRPr="00273BCD" w:rsidRDefault="00961FFF" w:rsidP="000E68B2">
      <w:pPr>
        <w:rPr>
          <w:b/>
          <w:bCs/>
        </w:rPr>
      </w:pPr>
      <w:r w:rsidRPr="00273BCD">
        <w:t>Matěje Novotného nar. 1. 1. 200</w:t>
      </w:r>
      <w:r>
        <w:t>9</w:t>
      </w:r>
      <w:r w:rsidRPr="00273BCD">
        <w:t xml:space="preserve">, bytem Zábrdovická 7, 600 00 Brno, </w:t>
      </w:r>
      <w:r w:rsidRPr="00273BCD">
        <w:rPr>
          <w:b/>
          <w:bCs/>
        </w:rPr>
        <w:t xml:space="preserve">na období 1. </w:t>
      </w:r>
      <w:r>
        <w:rPr>
          <w:b/>
          <w:bCs/>
        </w:rPr>
        <w:t>4</w:t>
      </w:r>
      <w:r w:rsidRPr="00273BCD">
        <w:rPr>
          <w:b/>
          <w:bCs/>
        </w:rPr>
        <w:t>. 201</w:t>
      </w:r>
      <w:r>
        <w:rPr>
          <w:b/>
          <w:bCs/>
        </w:rPr>
        <w:t>8</w:t>
      </w:r>
      <w:r w:rsidRPr="00273BCD">
        <w:rPr>
          <w:b/>
          <w:bCs/>
        </w:rPr>
        <w:t xml:space="preserve"> - xx. xx. 201</w:t>
      </w:r>
      <w:r>
        <w:rPr>
          <w:b/>
          <w:bCs/>
        </w:rPr>
        <w:t>8</w:t>
      </w:r>
      <w:r w:rsidRPr="00273BCD">
        <w:rPr>
          <w:b/>
          <w:bCs/>
        </w:rPr>
        <w:t>.</w:t>
      </w:r>
    </w:p>
    <w:p w:rsidR="00961FFF" w:rsidRPr="00273BCD" w:rsidRDefault="00961FFF" w:rsidP="000E68B2">
      <w:pPr>
        <w:jc w:val="both"/>
        <w:rPr>
          <w:b/>
          <w:bCs/>
        </w:rPr>
      </w:pPr>
    </w:p>
    <w:p w:rsidR="00961FFF" w:rsidRPr="00273BCD" w:rsidRDefault="00961FFF">
      <w:pPr>
        <w:jc w:val="both"/>
      </w:pPr>
      <w:r w:rsidRPr="00273BCD">
        <w:t>Osvobození od úplaty bylo vydáno na základě žádosti Martina Novotného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:rsidR="00961FFF" w:rsidRPr="00273BCD" w:rsidRDefault="00961FFF">
      <w:pPr>
        <w:jc w:val="both"/>
        <w:rPr>
          <w:b/>
          <w:bCs/>
        </w:rPr>
      </w:pPr>
    </w:p>
    <w:p w:rsidR="00961FFF" w:rsidRPr="00273BCD" w:rsidRDefault="00961FFF">
      <w:pPr>
        <w:jc w:val="both"/>
      </w:pPr>
    </w:p>
    <w:p w:rsidR="00961FFF" w:rsidRPr="00273BCD" w:rsidRDefault="00961FFF">
      <w:pPr>
        <w:jc w:val="both"/>
      </w:pPr>
      <w:r w:rsidRPr="00273BCD">
        <w:t>Místo, datum</w:t>
      </w:r>
    </w:p>
    <w:p w:rsidR="00961FFF" w:rsidRPr="00273BCD" w:rsidRDefault="00961FFF">
      <w:pPr>
        <w:jc w:val="both"/>
      </w:pPr>
    </w:p>
    <w:p w:rsidR="00961FFF" w:rsidRPr="00273BCD" w:rsidRDefault="00961FFF">
      <w:pPr>
        <w:jc w:val="both"/>
      </w:pPr>
    </w:p>
    <w:p w:rsidR="00961FFF" w:rsidRPr="00273BCD" w:rsidRDefault="00961FFF">
      <w:pPr>
        <w:jc w:val="both"/>
      </w:pPr>
    </w:p>
    <w:p w:rsidR="00961FFF" w:rsidRPr="00273BCD" w:rsidRDefault="00961FFF">
      <w:pPr>
        <w:jc w:val="both"/>
        <w:rPr>
          <w:i/>
          <w:iCs/>
        </w:rPr>
      </w:pPr>
      <w:r w:rsidRPr="00273BCD">
        <w:rPr>
          <w:i/>
          <w:iCs/>
        </w:rPr>
        <w:t xml:space="preserve">(běžné razítko) </w:t>
      </w:r>
    </w:p>
    <w:p w:rsidR="00961FFF" w:rsidRPr="00273BCD" w:rsidRDefault="00961FFF">
      <w:pPr>
        <w:jc w:val="both"/>
        <w:rPr>
          <w:i/>
          <w:iCs/>
        </w:rPr>
      </w:pPr>
    </w:p>
    <w:p w:rsidR="00961FFF" w:rsidRPr="00273BCD" w:rsidRDefault="00961FFF">
      <w:pPr>
        <w:jc w:val="both"/>
        <w:rPr>
          <w:i/>
          <w:iCs/>
        </w:rPr>
      </w:pPr>
    </w:p>
    <w:p w:rsidR="00961FFF" w:rsidRPr="00273BCD" w:rsidRDefault="00961FFF">
      <w:pPr>
        <w:jc w:val="both"/>
        <w:rPr>
          <w:i/>
          <w:iCs/>
        </w:rPr>
      </w:pPr>
    </w:p>
    <w:p w:rsidR="00961FFF" w:rsidRPr="00273BCD" w:rsidRDefault="00961FFF">
      <w:pPr>
        <w:jc w:val="both"/>
        <w:rPr>
          <w:i/>
          <w:iCs/>
        </w:rPr>
      </w:pPr>
    </w:p>
    <w:p w:rsidR="00961FFF" w:rsidRPr="00273BCD" w:rsidRDefault="00961FFF">
      <w:pPr>
        <w:jc w:val="both"/>
        <w:rPr>
          <w:i/>
          <w:iCs/>
        </w:rPr>
      </w:pPr>
    </w:p>
    <w:p w:rsidR="00961FFF" w:rsidRPr="00273BCD" w:rsidRDefault="00961FFF">
      <w:pPr>
        <w:jc w:val="both"/>
        <w:rPr>
          <w:i/>
          <w:iCs/>
        </w:rPr>
      </w:pPr>
      <w:r w:rsidRPr="00273BCD">
        <w:rPr>
          <w:i/>
          <w:iCs/>
        </w:rPr>
        <w:t>(podpis)</w:t>
      </w:r>
    </w:p>
    <w:p w:rsidR="00961FFF" w:rsidRPr="00273BCD" w:rsidRDefault="00961FFF">
      <w:pPr>
        <w:jc w:val="both"/>
      </w:pPr>
    </w:p>
    <w:p w:rsidR="00961FFF" w:rsidRPr="00273BCD" w:rsidRDefault="00961FFF">
      <w:pPr>
        <w:jc w:val="both"/>
      </w:pPr>
      <w:r w:rsidRPr="00273BCD">
        <w:t>titul, jméno, příjmení</w:t>
      </w:r>
    </w:p>
    <w:p w:rsidR="00961FFF" w:rsidRPr="00273BCD" w:rsidRDefault="00961FFF">
      <w:pPr>
        <w:jc w:val="both"/>
      </w:pPr>
      <w:r w:rsidRPr="00273BCD">
        <w:t>ředitelka školy</w:t>
      </w:r>
    </w:p>
    <w:p w:rsidR="00961FFF" w:rsidRPr="00273BCD" w:rsidRDefault="00961FFF">
      <w:pPr>
        <w:jc w:val="both"/>
      </w:pPr>
    </w:p>
    <w:p w:rsidR="00961FFF" w:rsidRPr="00AE7C27" w:rsidRDefault="00961FFF">
      <w:pPr>
        <w:jc w:val="both"/>
        <w:rPr>
          <w:color w:val="0070C0"/>
        </w:rPr>
      </w:pPr>
    </w:p>
    <w:p w:rsidR="00961FFF" w:rsidRPr="00AE7C27" w:rsidRDefault="00961FFF">
      <w:pPr>
        <w:pStyle w:val="BodyText"/>
        <w:rPr>
          <w:color w:val="0070C0"/>
        </w:rPr>
      </w:pPr>
    </w:p>
    <w:sectPr w:rsidR="00961FFF" w:rsidRPr="00AE7C27" w:rsidSect="0079709D">
      <w:headerReference w:type="default" r:id="rId7"/>
      <w:footerReference w:type="default" r:id="rId8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FF" w:rsidRDefault="00961FFF">
      <w:r>
        <w:separator/>
      </w:r>
    </w:p>
  </w:endnote>
  <w:endnote w:type="continuationSeparator" w:id="0">
    <w:p w:rsidR="00961FFF" w:rsidRDefault="0096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F" w:rsidRPr="0079709D" w:rsidRDefault="00961FFF">
    <w:pPr>
      <w:pStyle w:val="Foot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79709D">
      <w:t xml:space="preserve">50. Úplata za předškolní vzdělávání             strana </w:t>
    </w:r>
    <w:r w:rsidRPr="0079709D">
      <w:rPr>
        <w:rStyle w:val="PageNumber"/>
      </w:rPr>
      <w:fldChar w:fldCharType="begin"/>
    </w:r>
    <w:r w:rsidRPr="0079709D">
      <w:rPr>
        <w:rStyle w:val="PageNumber"/>
      </w:rPr>
      <w:instrText xml:space="preserve"> PAGE </w:instrText>
    </w:r>
    <w:r w:rsidRPr="0079709D">
      <w:rPr>
        <w:rStyle w:val="PageNumber"/>
      </w:rPr>
      <w:fldChar w:fldCharType="separate"/>
    </w:r>
    <w:r>
      <w:rPr>
        <w:rStyle w:val="PageNumber"/>
        <w:noProof/>
      </w:rPr>
      <w:t>3</w:t>
    </w:r>
    <w:r w:rsidRPr="0079709D">
      <w:rPr>
        <w:rStyle w:val="PageNumber"/>
      </w:rPr>
      <w:fldChar w:fldCharType="end"/>
    </w:r>
    <w:r w:rsidRPr="0079709D">
      <w:rPr>
        <w:rStyle w:val="PageNumber"/>
      </w:rPr>
      <w:t xml:space="preserve"> z počtu </w:t>
    </w:r>
    <w:r w:rsidRPr="0079709D">
      <w:rPr>
        <w:rStyle w:val="PageNumber"/>
      </w:rPr>
      <w:fldChar w:fldCharType="begin"/>
    </w:r>
    <w:r w:rsidRPr="0079709D">
      <w:rPr>
        <w:rStyle w:val="PageNumber"/>
      </w:rPr>
      <w:instrText xml:space="preserve"> NUMPAGES </w:instrText>
    </w:r>
    <w:r w:rsidRPr="0079709D">
      <w:rPr>
        <w:rStyle w:val="PageNumber"/>
      </w:rPr>
      <w:fldChar w:fldCharType="separate"/>
    </w:r>
    <w:r>
      <w:rPr>
        <w:rStyle w:val="PageNumber"/>
        <w:noProof/>
      </w:rPr>
      <w:t>7</w:t>
    </w:r>
    <w:r w:rsidRPr="0079709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FF" w:rsidRDefault="00961FFF">
      <w:r>
        <w:separator/>
      </w:r>
    </w:p>
  </w:footnote>
  <w:footnote w:type="continuationSeparator" w:id="0">
    <w:p w:rsidR="00961FFF" w:rsidRDefault="0096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F" w:rsidRDefault="00961FFF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Mateřská škola 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18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>
      <w:start w:val="1"/>
      <w:numFmt w:val="lowerRoman"/>
      <w:lvlText w:val="%3."/>
      <w:lvlJc w:val="right"/>
      <w:pPr>
        <w:ind w:left="3219" w:hanging="180"/>
      </w:pPr>
    </w:lvl>
    <w:lvl w:ilvl="3" w:tplc="0405000F">
      <w:start w:val="1"/>
      <w:numFmt w:val="decimal"/>
      <w:lvlText w:val="%4."/>
      <w:lvlJc w:val="left"/>
      <w:pPr>
        <w:ind w:left="3939" w:hanging="360"/>
      </w:pPr>
    </w:lvl>
    <w:lvl w:ilvl="4" w:tplc="04050019">
      <w:start w:val="1"/>
      <w:numFmt w:val="lowerLetter"/>
      <w:lvlText w:val="%5."/>
      <w:lvlJc w:val="left"/>
      <w:pPr>
        <w:ind w:left="4659" w:hanging="360"/>
      </w:pPr>
    </w:lvl>
    <w:lvl w:ilvl="5" w:tplc="0405001B">
      <w:start w:val="1"/>
      <w:numFmt w:val="lowerRoman"/>
      <w:lvlText w:val="%6."/>
      <w:lvlJc w:val="right"/>
      <w:pPr>
        <w:ind w:left="5379" w:hanging="180"/>
      </w:pPr>
    </w:lvl>
    <w:lvl w:ilvl="6" w:tplc="0405000F">
      <w:start w:val="1"/>
      <w:numFmt w:val="decimal"/>
      <w:lvlText w:val="%7."/>
      <w:lvlJc w:val="left"/>
      <w:pPr>
        <w:ind w:left="6099" w:hanging="360"/>
      </w:pPr>
    </w:lvl>
    <w:lvl w:ilvl="7" w:tplc="04050019">
      <w:start w:val="1"/>
      <w:numFmt w:val="lowerLetter"/>
      <w:lvlText w:val="%8."/>
      <w:lvlJc w:val="left"/>
      <w:pPr>
        <w:ind w:left="6819" w:hanging="360"/>
      </w:pPr>
    </w:lvl>
    <w:lvl w:ilvl="8" w:tplc="0405001B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32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31"/>
  </w:num>
  <w:num w:numId="8">
    <w:abstractNumId w:val="11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32"/>
  </w:num>
  <w:num w:numId="19">
    <w:abstractNumId w:val="7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7"/>
  </w:num>
  <w:num w:numId="25">
    <w:abstractNumId w:val="29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  <w:num w:numId="32">
    <w:abstractNumId w:val="26"/>
  </w:num>
  <w:num w:numId="33">
    <w:abstractNumId w:val="1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DD3"/>
    <w:rsid w:val="00022F33"/>
    <w:rsid w:val="00055953"/>
    <w:rsid w:val="000E0DDB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307504"/>
    <w:rsid w:val="00311BFD"/>
    <w:rsid w:val="00347290"/>
    <w:rsid w:val="00375EC9"/>
    <w:rsid w:val="00380C25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179B"/>
    <w:rsid w:val="00565EBC"/>
    <w:rsid w:val="00566046"/>
    <w:rsid w:val="005823C4"/>
    <w:rsid w:val="005A6E96"/>
    <w:rsid w:val="005B797B"/>
    <w:rsid w:val="005E21FC"/>
    <w:rsid w:val="00607079"/>
    <w:rsid w:val="00651DD3"/>
    <w:rsid w:val="0065226C"/>
    <w:rsid w:val="00692998"/>
    <w:rsid w:val="0069560C"/>
    <w:rsid w:val="006B4BAE"/>
    <w:rsid w:val="006C7343"/>
    <w:rsid w:val="006D179A"/>
    <w:rsid w:val="006E2AF4"/>
    <w:rsid w:val="006F3448"/>
    <w:rsid w:val="00742D1F"/>
    <w:rsid w:val="00746C17"/>
    <w:rsid w:val="0075692D"/>
    <w:rsid w:val="00757760"/>
    <w:rsid w:val="00762BCE"/>
    <w:rsid w:val="00767237"/>
    <w:rsid w:val="0079709D"/>
    <w:rsid w:val="007A7268"/>
    <w:rsid w:val="00815367"/>
    <w:rsid w:val="00880AF2"/>
    <w:rsid w:val="008927F0"/>
    <w:rsid w:val="00896C52"/>
    <w:rsid w:val="0089794D"/>
    <w:rsid w:val="008B2B11"/>
    <w:rsid w:val="008E5FF5"/>
    <w:rsid w:val="00961FFF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9F68E3"/>
    <w:rsid w:val="00A01266"/>
    <w:rsid w:val="00A01854"/>
    <w:rsid w:val="00A238CF"/>
    <w:rsid w:val="00A23D46"/>
    <w:rsid w:val="00A47C00"/>
    <w:rsid w:val="00A70DFD"/>
    <w:rsid w:val="00AA50F7"/>
    <w:rsid w:val="00AA6CCB"/>
    <w:rsid w:val="00AA6FE0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56C76"/>
    <w:rsid w:val="00B74B80"/>
    <w:rsid w:val="00C019E8"/>
    <w:rsid w:val="00C12A37"/>
    <w:rsid w:val="00C13B63"/>
    <w:rsid w:val="00C303D5"/>
    <w:rsid w:val="00C6451E"/>
    <w:rsid w:val="00C652DE"/>
    <w:rsid w:val="00C7177C"/>
    <w:rsid w:val="00C739F3"/>
    <w:rsid w:val="00C95F83"/>
    <w:rsid w:val="00CA13EF"/>
    <w:rsid w:val="00CA2142"/>
    <w:rsid w:val="00CC790B"/>
    <w:rsid w:val="00CE4A61"/>
    <w:rsid w:val="00CF6E71"/>
    <w:rsid w:val="00D25E41"/>
    <w:rsid w:val="00D36590"/>
    <w:rsid w:val="00D41C5A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40B13"/>
    <w:rsid w:val="00F63788"/>
    <w:rsid w:val="00F82B5A"/>
    <w:rsid w:val="00FA45EA"/>
    <w:rsid w:val="00FE2DD5"/>
    <w:rsid w:val="00FF4A7A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06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06D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06D"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506D"/>
    <w:pPr>
      <w:keepNext/>
      <w:ind w:firstLine="720"/>
      <w:jc w:val="both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2550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Zkladntext21">
    <w:name w:val="Základní text 21"/>
    <w:basedOn w:val="Normal"/>
    <w:uiPriority w:val="99"/>
    <w:rsid w:val="0025506D"/>
    <w:pPr>
      <w:spacing w:before="120" w:line="240" w:lineRule="atLeast"/>
      <w:jc w:val="both"/>
    </w:pPr>
  </w:style>
  <w:style w:type="paragraph" w:styleId="BodyText">
    <w:name w:val="Body Text"/>
    <w:basedOn w:val="Normal"/>
    <w:link w:val="BodyTextChar"/>
    <w:uiPriority w:val="99"/>
    <w:rsid w:val="0025506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Paragraf">
    <w:name w:val="Paragraf"/>
    <w:basedOn w:val="Normal"/>
    <w:uiPriority w:val="99"/>
    <w:rsid w:val="0025506D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al"/>
    <w:uiPriority w:val="99"/>
    <w:rsid w:val="0025506D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al"/>
    <w:uiPriority w:val="99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al"/>
    <w:uiPriority w:val="99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customStyle="1" w:styleId="Zkladntext31">
    <w:name w:val="Základní text 31"/>
    <w:basedOn w:val="Normal"/>
    <w:uiPriority w:val="99"/>
    <w:rsid w:val="0025506D"/>
    <w:pPr>
      <w:spacing w:before="120" w:line="240" w:lineRule="atLeast"/>
    </w:pPr>
    <w:rPr>
      <w:sz w:val="15"/>
      <w:szCs w:val="15"/>
    </w:rPr>
  </w:style>
  <w:style w:type="paragraph" w:customStyle="1" w:styleId="DefinitionTerm">
    <w:name w:val="Definition Term"/>
    <w:basedOn w:val="Normal"/>
    <w:next w:val="Normal"/>
    <w:uiPriority w:val="99"/>
    <w:rsid w:val="0025506D"/>
    <w:pPr>
      <w:widowControl w:val="0"/>
    </w:pPr>
  </w:style>
  <w:style w:type="paragraph" w:customStyle="1" w:styleId="DefinitionList">
    <w:name w:val="Definition List"/>
    <w:basedOn w:val="Normal"/>
    <w:next w:val="DefinitionTerm"/>
    <w:uiPriority w:val="99"/>
    <w:rsid w:val="0025506D"/>
    <w:pPr>
      <w:widowControl w:val="0"/>
      <w:ind w:left="360"/>
    </w:pPr>
  </w:style>
  <w:style w:type="paragraph" w:customStyle="1" w:styleId="Prosttext1">
    <w:name w:val="Prostý text1"/>
    <w:basedOn w:val="Normal"/>
    <w:uiPriority w:val="99"/>
    <w:rsid w:val="0025506D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55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customStyle="1" w:styleId="Hypertextovodkaz1">
    <w:name w:val="Hypertextový odkaz1"/>
    <w:basedOn w:val="DefaultParagraphFont"/>
    <w:uiPriority w:val="99"/>
    <w:rsid w:val="0025506D"/>
    <w:rPr>
      <w:color w:val="0000FF"/>
      <w:u w:val="single"/>
    </w:rPr>
  </w:style>
  <w:style w:type="paragraph" w:styleId="List">
    <w:name w:val="List"/>
    <w:basedOn w:val="Normal"/>
    <w:uiPriority w:val="99"/>
    <w:rsid w:val="0025506D"/>
    <w:pPr>
      <w:ind w:left="283" w:hanging="283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5506D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25506D"/>
  </w:style>
  <w:style w:type="paragraph" w:customStyle="1" w:styleId="Normlnweb1">
    <w:name w:val="Normální (web)1"/>
    <w:basedOn w:val="Normal"/>
    <w:uiPriority w:val="99"/>
    <w:rsid w:val="0025506D"/>
    <w:pPr>
      <w:spacing w:before="100" w:after="100"/>
    </w:pPr>
  </w:style>
  <w:style w:type="paragraph" w:customStyle="1" w:styleId="Normlnweb2">
    <w:name w:val="Normální (web)2"/>
    <w:basedOn w:val="Normal"/>
    <w:uiPriority w:val="99"/>
    <w:rsid w:val="0025506D"/>
    <w:pPr>
      <w:spacing w:before="100" w:after="100"/>
    </w:pPr>
    <w:rPr>
      <w:rFonts w:ascii="Arial Unicode MS" w:hAnsi="Arial Unicode MS" w:cs="Arial Unicode MS"/>
    </w:rPr>
  </w:style>
  <w:style w:type="character" w:customStyle="1" w:styleId="fulltext1">
    <w:name w:val="fulltext1"/>
    <w:basedOn w:val="DefaultParagraphFont"/>
    <w:uiPriority w:val="99"/>
    <w:rsid w:val="0025506D"/>
    <w:rPr>
      <w:rFonts w:ascii="Verdana" w:hAnsi="Verdana" w:cs="Verdana"/>
      <w:color w:val="000000"/>
      <w:sz w:val="18"/>
      <w:szCs w:val="18"/>
    </w:rPr>
  </w:style>
  <w:style w:type="character" w:customStyle="1" w:styleId="Siln1">
    <w:name w:val="Silné1"/>
    <w:basedOn w:val="DefaultParagraphFont"/>
    <w:uiPriority w:val="99"/>
    <w:rsid w:val="0025506D"/>
    <w:rPr>
      <w:b/>
      <w:bCs/>
    </w:rPr>
  </w:style>
  <w:style w:type="paragraph" w:customStyle="1" w:styleId="Zkladntextodsazen21">
    <w:name w:val="Základní text odsazený 21"/>
    <w:basedOn w:val="Normal"/>
    <w:uiPriority w:val="99"/>
    <w:rsid w:val="0025506D"/>
    <w:pPr>
      <w:ind w:firstLine="709"/>
      <w:jc w:val="both"/>
    </w:pPr>
    <w:rPr>
      <w:sz w:val="22"/>
      <w:szCs w:val="22"/>
    </w:rPr>
  </w:style>
  <w:style w:type="paragraph" w:customStyle="1" w:styleId="Rozloendokumentu1">
    <w:name w:val="Rozložení dokumentu1"/>
    <w:basedOn w:val="Normal"/>
    <w:uiPriority w:val="99"/>
    <w:rsid w:val="002550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ubliny1">
    <w:name w:val="Text bubliny1"/>
    <w:basedOn w:val="Normal"/>
    <w:uiPriority w:val="99"/>
    <w:rsid w:val="00255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99"/>
    <w:qFormat/>
    <w:rsid w:val="002E4CAE"/>
    <w:pPr>
      <w:ind w:left="720"/>
    </w:pPr>
  </w:style>
  <w:style w:type="table" w:styleId="TableGrid">
    <w:name w:val="Table Grid"/>
    <w:basedOn w:val="TableNormal"/>
    <w:uiPriority w:val="99"/>
    <w:rsid w:val="002923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6E2AF4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6E2A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2A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56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1428</Words>
  <Characters>8428</Characters>
  <Application>Microsoft Office Outlook</Application>
  <DocSecurity>0</DocSecurity>
  <Lines>0</Lines>
  <Paragraphs>0</Paragraphs>
  <ScaleCrop>false</ScaleCrop>
  <Company>PaedDr. Jan Mikáč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subject/>
  <dc:creator>PaedDr. Jan Mikáč</dc:creator>
  <cp:keywords/>
  <dc:description/>
  <cp:lastModifiedBy>Obec</cp:lastModifiedBy>
  <cp:revision>3</cp:revision>
  <cp:lastPrinted>2008-09-01T08:28:00Z</cp:lastPrinted>
  <dcterms:created xsi:type="dcterms:W3CDTF">2019-08-27T13:29:00Z</dcterms:created>
  <dcterms:modified xsi:type="dcterms:W3CDTF">2019-08-30T05:47:00Z</dcterms:modified>
  <cp:category>Kartotéka - směrnice</cp:category>
</cp:coreProperties>
</file>